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A4" w:rsidRDefault="00AE16A4">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Police_Scotland_Logo_SML" style="position:absolute;margin-left:343.45pt;margin-top:-19.5pt;width:120pt;height:165pt;z-index:251658240;visibility:visible;mso-wrap-distance-left:0;mso-wrap-distance-right:0;mso-position-vertical-relative:line" o:allowoverlap="f">
            <v:imagedata r:id="rId5" o:title=""/>
            <w10:wrap type="square"/>
          </v:shape>
        </w:pict>
      </w:r>
    </w:p>
    <w:p w:rsidR="00AE16A4" w:rsidRDefault="00AE16A4" w:rsidP="00846F08">
      <w:pPr>
        <w:widowControl/>
        <w:overflowPunct/>
        <w:textAlignment w:val="auto"/>
        <w:rPr>
          <w:rFonts w:ascii="StoneSans-Bold" w:hAnsi="StoneSans-Bold" w:cs="StoneSans-Bold"/>
          <w:b/>
          <w:bCs/>
          <w:color w:val="0066DB"/>
          <w:spacing w:val="0"/>
          <w:sz w:val="64"/>
          <w:szCs w:val="64"/>
          <w:lang w:eastAsia="en-GB"/>
        </w:rPr>
      </w:pPr>
    </w:p>
    <w:p w:rsidR="00AE16A4" w:rsidRDefault="00AE16A4" w:rsidP="00846F08">
      <w:pPr>
        <w:widowControl/>
        <w:overflowPunct/>
        <w:textAlignment w:val="auto"/>
        <w:rPr>
          <w:rFonts w:ascii="StoneSans-Bold" w:hAnsi="StoneSans-Bold" w:cs="StoneSans-Bold"/>
          <w:b/>
          <w:bCs/>
          <w:color w:val="0066DB"/>
          <w:spacing w:val="0"/>
          <w:sz w:val="64"/>
          <w:szCs w:val="64"/>
          <w:lang w:eastAsia="en-GB"/>
        </w:rPr>
      </w:pPr>
    </w:p>
    <w:p w:rsidR="00AE16A4" w:rsidRDefault="00AE16A4" w:rsidP="00846F08">
      <w:pPr>
        <w:widowControl/>
        <w:overflowPunct/>
        <w:textAlignment w:val="auto"/>
        <w:rPr>
          <w:rFonts w:ascii="StoneSans-Bold" w:hAnsi="StoneSans-Bold" w:cs="StoneSans-Bold"/>
          <w:b/>
          <w:bCs/>
          <w:color w:val="0066DB"/>
          <w:spacing w:val="0"/>
          <w:sz w:val="64"/>
          <w:szCs w:val="64"/>
          <w:lang w:eastAsia="en-GB"/>
        </w:rPr>
      </w:pPr>
    </w:p>
    <w:p w:rsidR="00AE16A4" w:rsidRDefault="00AE16A4" w:rsidP="00846F08">
      <w:pPr>
        <w:widowControl/>
        <w:overflowPunct/>
        <w:textAlignment w:val="auto"/>
        <w:rPr>
          <w:rFonts w:ascii="StoneSans-Bold" w:hAnsi="StoneSans-Bold" w:cs="StoneSans-Bold"/>
          <w:b/>
          <w:bCs/>
          <w:color w:val="0066DB"/>
          <w:spacing w:val="0"/>
          <w:sz w:val="64"/>
          <w:szCs w:val="64"/>
          <w:lang w:eastAsia="en-GB"/>
        </w:rPr>
      </w:pPr>
    </w:p>
    <w:p w:rsidR="00AE16A4" w:rsidRDefault="00AE16A4" w:rsidP="00DE60F7">
      <w:pPr>
        <w:widowControl/>
        <w:overflowPunct/>
        <w:jc w:val="center"/>
        <w:textAlignment w:val="auto"/>
        <w:rPr>
          <w:rFonts w:ascii="StoneSans-Bold" w:hAnsi="StoneSans-Bold" w:cs="StoneSans-Bold"/>
          <w:b/>
          <w:bCs/>
          <w:color w:val="0066DB"/>
          <w:spacing w:val="0"/>
          <w:sz w:val="64"/>
          <w:szCs w:val="64"/>
          <w:lang w:eastAsia="en-GB"/>
        </w:rPr>
      </w:pPr>
      <w:r w:rsidRPr="00846F08">
        <w:rPr>
          <w:rFonts w:ascii="StoneSans-Bold" w:hAnsi="StoneSans-Bold" w:cs="StoneSans-Bold"/>
          <w:b/>
          <w:bCs/>
          <w:color w:val="0066DB"/>
          <w:spacing w:val="0"/>
          <w:sz w:val="64"/>
          <w:szCs w:val="64"/>
          <w:lang w:eastAsia="en-GB"/>
        </w:rPr>
        <w:t>CRIME REDUCTION UNIT</w:t>
      </w:r>
    </w:p>
    <w:p w:rsidR="00AE16A4" w:rsidRPr="00DE60F7" w:rsidRDefault="00AE16A4" w:rsidP="00DE60F7">
      <w:pPr>
        <w:widowControl/>
        <w:overflowPunct/>
        <w:jc w:val="center"/>
        <w:textAlignment w:val="auto"/>
        <w:rPr>
          <w:rFonts w:ascii="StoneSans-Bold" w:hAnsi="StoneSans-Bold" w:cs="StoneSans-Bold"/>
          <w:b/>
          <w:bCs/>
          <w:color w:val="0066DB"/>
          <w:spacing w:val="0"/>
          <w:sz w:val="36"/>
          <w:szCs w:val="36"/>
          <w:lang w:eastAsia="en-GB"/>
        </w:rPr>
      </w:pPr>
    </w:p>
    <w:p w:rsidR="00AE16A4" w:rsidRPr="00955077" w:rsidRDefault="00AE16A4" w:rsidP="00846F08">
      <w:pPr>
        <w:widowControl/>
        <w:overflowPunct/>
        <w:jc w:val="center"/>
        <w:textAlignment w:val="auto"/>
        <w:rPr>
          <w:rFonts w:ascii="StoneSans-Bold" w:hAnsi="StoneSans-Bold" w:cs="StoneSans-Bold"/>
          <w:b/>
          <w:bCs/>
          <w:spacing w:val="0"/>
          <w:sz w:val="64"/>
          <w:szCs w:val="64"/>
          <w:lang w:eastAsia="en-GB"/>
        </w:rPr>
      </w:pPr>
      <w:r w:rsidRPr="00955077">
        <w:rPr>
          <w:rFonts w:ascii="StoneSans-Bold" w:hAnsi="StoneSans-Bold" w:cs="StoneSans-Bold"/>
          <w:b/>
          <w:bCs/>
          <w:spacing w:val="0"/>
          <w:sz w:val="64"/>
          <w:szCs w:val="64"/>
          <w:lang w:eastAsia="en-GB"/>
        </w:rPr>
        <w:t>Home Security Quiz</w:t>
      </w:r>
    </w:p>
    <w:p w:rsidR="00AE16A4" w:rsidRDefault="00AE16A4" w:rsidP="00846F08">
      <w:pPr>
        <w:widowControl/>
        <w:overflowPunct/>
        <w:textAlignment w:val="auto"/>
        <w:rPr>
          <w:rFonts w:ascii="StoneSans-Bold" w:hAnsi="StoneSans-Bold" w:cs="StoneSans-Bold"/>
          <w:b/>
          <w:bCs/>
          <w:color w:val="0066DB"/>
          <w:spacing w:val="0"/>
          <w:sz w:val="64"/>
          <w:szCs w:val="64"/>
          <w:lang w:eastAsia="en-GB"/>
        </w:rPr>
      </w:pPr>
    </w:p>
    <w:p w:rsidR="00AE16A4" w:rsidRPr="00955077" w:rsidRDefault="00AE16A4" w:rsidP="00846F08">
      <w:pPr>
        <w:widowControl/>
        <w:overflowPunct/>
        <w:jc w:val="center"/>
        <w:textAlignment w:val="auto"/>
        <w:rPr>
          <w:rFonts w:ascii="StoneSans" w:hAnsi="StoneSans" w:cs="StoneSans"/>
          <w:spacing w:val="0"/>
          <w:sz w:val="44"/>
          <w:szCs w:val="44"/>
          <w:lang w:eastAsia="en-GB"/>
        </w:rPr>
      </w:pPr>
      <w:r w:rsidRPr="00955077">
        <w:rPr>
          <w:rFonts w:ascii="StoneSans" w:hAnsi="StoneSans" w:cs="StoneSans"/>
          <w:spacing w:val="0"/>
          <w:sz w:val="44"/>
          <w:szCs w:val="44"/>
          <w:lang w:eastAsia="en-GB"/>
        </w:rPr>
        <w:t>Is your home an easy target for thieves?</w:t>
      </w:r>
    </w:p>
    <w:p w:rsidR="00AE16A4" w:rsidRPr="00955077" w:rsidRDefault="00AE16A4" w:rsidP="00846F08">
      <w:pPr>
        <w:widowControl/>
        <w:overflowPunct/>
        <w:jc w:val="center"/>
        <w:textAlignment w:val="auto"/>
        <w:rPr>
          <w:rFonts w:ascii="StoneSans" w:hAnsi="StoneSans" w:cs="StoneSans"/>
          <w:spacing w:val="0"/>
          <w:sz w:val="44"/>
          <w:szCs w:val="44"/>
          <w:lang w:eastAsia="en-GB"/>
        </w:rPr>
      </w:pPr>
    </w:p>
    <w:p w:rsidR="00AE16A4" w:rsidRPr="00955077" w:rsidRDefault="00AE16A4" w:rsidP="00846F08">
      <w:pPr>
        <w:widowControl/>
        <w:overflowPunct/>
        <w:jc w:val="center"/>
        <w:textAlignment w:val="auto"/>
        <w:rPr>
          <w:rFonts w:ascii="StoneSans" w:hAnsi="StoneSans" w:cs="StoneSans"/>
          <w:spacing w:val="0"/>
          <w:sz w:val="36"/>
          <w:szCs w:val="36"/>
          <w:lang w:eastAsia="en-GB"/>
        </w:rPr>
      </w:pPr>
      <w:r w:rsidRPr="00955077">
        <w:rPr>
          <w:rFonts w:ascii="StoneSans" w:hAnsi="StoneSans" w:cs="StoneSans"/>
          <w:spacing w:val="0"/>
          <w:sz w:val="36"/>
          <w:szCs w:val="36"/>
          <w:lang w:eastAsia="en-GB"/>
        </w:rPr>
        <w:t>Give yourself 1 point for each "Yes" answer.</w:t>
      </w:r>
    </w:p>
    <w:p w:rsidR="00AE16A4" w:rsidRDefault="00AE16A4" w:rsidP="00846F08">
      <w:pPr>
        <w:widowControl/>
        <w:overflowPunct/>
        <w:textAlignment w:val="auto"/>
        <w:rPr>
          <w:rFonts w:ascii="StoneSans" w:hAnsi="StoneSans" w:cs="StoneSans"/>
          <w:color w:val="0066DB"/>
          <w:spacing w:val="0"/>
          <w:sz w:val="44"/>
          <w:szCs w:val="44"/>
          <w:lang w:eastAsia="en-GB"/>
        </w:rPr>
      </w:pPr>
    </w:p>
    <w:p w:rsidR="00AE16A4" w:rsidRDefault="00AE16A4" w:rsidP="00846F08">
      <w:pPr>
        <w:widowControl/>
        <w:overflowPunct/>
        <w:textAlignment w:val="auto"/>
        <w:rPr>
          <w:rFonts w:ascii="StoneSans" w:hAnsi="StoneSans" w:cs="StoneSans"/>
          <w:color w:val="0066DB"/>
          <w:spacing w:val="0"/>
          <w:sz w:val="44"/>
          <w:szCs w:val="44"/>
          <w:lang w:eastAsia="en-GB"/>
        </w:rPr>
      </w:pPr>
    </w:p>
    <w:p w:rsidR="00AE16A4" w:rsidRDefault="00AE16A4" w:rsidP="00846F08">
      <w:pPr>
        <w:widowControl/>
        <w:overflowPunct/>
        <w:textAlignment w:val="auto"/>
        <w:rPr>
          <w:rFonts w:ascii="StoneSans-Bold" w:hAnsi="StoneSans-Bold" w:cs="StoneSans-Bold"/>
          <w:b/>
          <w:bCs/>
          <w:color w:val="0066DB"/>
          <w:spacing w:val="0"/>
          <w:szCs w:val="24"/>
          <w:lang w:eastAsia="en-GB"/>
        </w:rPr>
      </w:pPr>
      <w:r>
        <w:rPr>
          <w:rFonts w:ascii="StoneSans-Bold" w:hAnsi="StoneSans-Bold" w:cs="StoneSans-Bold"/>
          <w:b/>
          <w:bCs/>
          <w:color w:val="0066DB"/>
          <w:spacing w:val="0"/>
          <w:szCs w:val="24"/>
          <w:lang w:eastAsia="en-GB"/>
        </w:rPr>
        <w:t>OUTSIDE YOUR HOME</w:t>
      </w:r>
    </w:p>
    <w:p w:rsidR="00AE16A4" w:rsidRDefault="00AE16A4" w:rsidP="00846F08">
      <w:pPr>
        <w:widowControl/>
        <w:overflowPunct/>
        <w:textAlignment w:val="auto"/>
        <w:rPr>
          <w:rFonts w:ascii="StoneSans-Bold" w:hAnsi="StoneSans-Bold" w:cs="StoneSans-Bold"/>
          <w:b/>
          <w:bCs/>
          <w:color w:val="0066DB"/>
          <w:spacing w:val="0"/>
          <w:szCs w:val="24"/>
          <w:lang w:eastAsia="en-GB"/>
        </w:rPr>
      </w:pPr>
    </w:p>
    <w:p w:rsidR="00AE16A4" w:rsidRDefault="00AE16A4" w:rsidP="00955077">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Have you considered establishing a Neighbourhood/Farm Watch Scheme in your area?</w:t>
      </w:r>
    </w:p>
    <w:p w:rsidR="00AE16A4" w:rsidRDefault="00AE16A4" w:rsidP="00382BCB">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Pr="00382BCB" w:rsidRDefault="00AE16A4" w:rsidP="00382BCB">
      <w:pPr>
        <w:widowControl/>
        <w:overflowPunct/>
        <w:textAlignment w:val="auto"/>
        <w:rPr>
          <w:rFonts w:ascii="StoneSans" w:hAnsi="StoneSans" w:cs="StoneSans"/>
          <w:color w:val="000000"/>
          <w:spacing w:val="0"/>
          <w:sz w:val="20"/>
          <w:lang w:eastAsia="en-GB"/>
        </w:rPr>
      </w:pPr>
      <w:r w:rsidRPr="00382BCB">
        <w:rPr>
          <w:rFonts w:cs="Arial"/>
          <w:spacing w:val="0"/>
          <w:sz w:val="20"/>
        </w:rPr>
        <w:t>ross@absafe.org.uk is the main point of contact for all Neighbourhood</w:t>
      </w:r>
      <w:r>
        <w:rPr>
          <w:rFonts w:cs="Arial"/>
          <w:spacing w:val="0"/>
          <w:sz w:val="20"/>
        </w:rPr>
        <w:t>/Farm</w:t>
      </w:r>
      <w:r w:rsidRPr="00382BCB">
        <w:rPr>
          <w:rFonts w:cs="Arial"/>
          <w:spacing w:val="0"/>
          <w:sz w:val="20"/>
        </w:rPr>
        <w:t xml:space="preserve"> Watch Schemes and advice and guidelines when initiating or registering a scheme can be obtained from Absafe.  </w:t>
      </w:r>
    </w:p>
    <w:p w:rsidR="00AE16A4" w:rsidRDefault="00AE16A4" w:rsidP="00955077">
      <w:pPr>
        <w:rPr>
          <w:rFonts w:cs="Arial"/>
          <w:spacing w:val="0"/>
          <w:szCs w:val="24"/>
        </w:rPr>
      </w:pPr>
    </w:p>
    <w:p w:rsidR="00AE16A4" w:rsidRDefault="00AE16A4" w:rsidP="00382BCB">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Are you aware how a Controlled Calling Zone would benefit where you live?</w:t>
      </w:r>
    </w:p>
    <w:p w:rsidR="00AE16A4" w:rsidRDefault="00AE16A4" w:rsidP="00382BCB">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955077">
      <w:pPr>
        <w:rPr>
          <w:rFonts w:cs="Arial"/>
          <w:spacing w:val="0"/>
          <w:sz w:val="20"/>
        </w:rPr>
      </w:pPr>
      <w:r w:rsidRPr="00382BCB">
        <w:rPr>
          <w:rFonts w:cs="Arial"/>
          <w:spacing w:val="0"/>
          <w:sz w:val="20"/>
        </w:rPr>
        <w:t>Dave Tough,</w:t>
      </w:r>
      <w:r>
        <w:rPr>
          <w:rFonts w:cs="Arial"/>
          <w:spacing w:val="0"/>
          <w:sz w:val="20"/>
        </w:rPr>
        <w:t xml:space="preserve"> Trading Standards at Inverurie administers</w:t>
      </w:r>
      <w:r w:rsidRPr="00382BCB">
        <w:rPr>
          <w:rFonts w:cs="Arial"/>
          <w:spacing w:val="0"/>
          <w:sz w:val="20"/>
        </w:rPr>
        <w:t xml:space="preserve"> the zones and offers any assistance required in establishing these types of zones.</w:t>
      </w:r>
    </w:p>
    <w:p w:rsidR="00AE16A4" w:rsidRDefault="00AE16A4" w:rsidP="00FC7B67">
      <w:pPr>
        <w:widowControl/>
        <w:overflowPunct/>
        <w:textAlignment w:val="auto"/>
        <w:rPr>
          <w:rFonts w:ascii="StoneSans" w:hAnsi="StoneSans" w:cs="StoneSans"/>
          <w:color w:val="000000"/>
          <w:spacing w:val="0"/>
          <w:sz w:val="20"/>
          <w:lang w:eastAsia="en-GB"/>
        </w:rPr>
      </w:pPr>
    </w:p>
    <w:p w:rsidR="00AE16A4" w:rsidRDefault="00AE16A4" w:rsidP="00FC7B67">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Have you considered installing CCTV?</w:t>
      </w:r>
    </w:p>
    <w:p w:rsidR="00AE16A4" w:rsidRDefault="00AE16A4" w:rsidP="00FC7B67">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Pr="00FC7B67" w:rsidRDefault="00AE16A4" w:rsidP="00FC7B67">
      <w:pPr>
        <w:widowControl/>
        <w:overflowPunct/>
        <w:textAlignment w:val="auto"/>
        <w:rPr>
          <w:rFonts w:cs="Arial"/>
          <w:color w:val="000000"/>
          <w:spacing w:val="0"/>
          <w:sz w:val="20"/>
          <w:lang w:eastAsia="en-GB"/>
        </w:rPr>
      </w:pPr>
      <w:r>
        <w:rPr>
          <w:rFonts w:cs="Arial"/>
          <w:color w:val="000000"/>
          <w:spacing w:val="0"/>
          <w:sz w:val="20"/>
          <w:lang w:eastAsia="en-GB"/>
        </w:rPr>
        <w:t>This may not be required if your home is overlooked by other properties.  Advice can be provided by us if you were to consider this necessary.</w:t>
      </w:r>
    </w:p>
    <w:p w:rsidR="00AE16A4" w:rsidRDefault="00AE16A4" w:rsidP="00FC7B67">
      <w:pPr>
        <w:widowControl/>
        <w:overflowPunct/>
        <w:textAlignment w:val="auto"/>
        <w:rPr>
          <w:rFonts w:ascii="StoneSans" w:hAnsi="StoneSans" w:cs="StoneSans"/>
          <w:color w:val="000000"/>
          <w:spacing w:val="0"/>
          <w:sz w:val="20"/>
          <w:lang w:eastAsia="en-GB"/>
        </w:rPr>
      </w:pPr>
    </w:p>
    <w:p w:rsidR="00AE16A4" w:rsidRDefault="00AE16A4" w:rsidP="00FC7B67">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Are you aware of cost effective alternatives to CCTV?</w:t>
      </w:r>
    </w:p>
    <w:p w:rsidR="00AE16A4" w:rsidRDefault="00AE16A4" w:rsidP="00FC7B67">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Pr="00E25EE0" w:rsidRDefault="00AE16A4" w:rsidP="00297131">
      <w:pPr>
        <w:widowControl/>
        <w:overflowPunct/>
        <w:textAlignment w:val="auto"/>
        <w:rPr>
          <w:rFonts w:cs="Arial"/>
          <w:color w:val="000000"/>
          <w:spacing w:val="0"/>
          <w:sz w:val="20"/>
          <w:lang w:eastAsia="en-GB"/>
        </w:rPr>
      </w:pPr>
      <w:r>
        <w:rPr>
          <w:rFonts w:cs="Arial"/>
          <w:color w:val="000000"/>
          <w:spacing w:val="0"/>
          <w:sz w:val="20"/>
          <w:lang w:eastAsia="en-GB"/>
        </w:rPr>
        <w:t xml:space="preserve">PIR (movement detection) lights with built in CCTV cameras </w:t>
      </w:r>
      <w:r w:rsidRPr="00FC7B67">
        <w:rPr>
          <w:rFonts w:cs="Arial"/>
          <w:i/>
          <w:color w:val="000000"/>
          <w:spacing w:val="0"/>
          <w:sz w:val="20"/>
          <w:lang w:eastAsia="en-GB"/>
        </w:rPr>
        <w:t>can</w:t>
      </w:r>
      <w:r>
        <w:rPr>
          <w:rFonts w:cs="Arial"/>
          <w:color w:val="000000"/>
          <w:spacing w:val="0"/>
          <w:sz w:val="20"/>
          <w:lang w:eastAsia="en-GB"/>
        </w:rPr>
        <w:t xml:space="preserve"> offer a cost effective alternative to a fully integrated CCTV system. </w:t>
      </w:r>
    </w:p>
    <w:p w:rsidR="00AE16A4" w:rsidRDefault="00AE16A4" w:rsidP="00297131">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Are there clear views of your home?</w:t>
      </w:r>
    </w:p>
    <w:p w:rsidR="00AE16A4" w:rsidRDefault="00AE16A4" w:rsidP="00297131">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Pr="00040A5B" w:rsidRDefault="00AE16A4" w:rsidP="00297131">
      <w:pPr>
        <w:widowControl/>
        <w:overflowPunct/>
        <w:textAlignment w:val="auto"/>
        <w:rPr>
          <w:rFonts w:cs="Arial"/>
          <w:color w:val="000000"/>
          <w:spacing w:val="0"/>
          <w:sz w:val="20"/>
          <w:lang w:eastAsia="en-GB"/>
        </w:rPr>
      </w:pPr>
      <w:r w:rsidRPr="00040A5B">
        <w:rPr>
          <w:rFonts w:cs="Arial"/>
          <w:color w:val="000000"/>
          <w:spacing w:val="0"/>
          <w:sz w:val="20"/>
          <w:lang w:eastAsia="en-GB"/>
        </w:rPr>
        <w:t xml:space="preserve">Hedges and fences at the front of your home should be kept to a maximum height of half a meter to allow natural and casual surveillance.  </w:t>
      </w:r>
    </w:p>
    <w:p w:rsidR="00AE16A4" w:rsidRDefault="00AE16A4" w:rsidP="00297131">
      <w:pPr>
        <w:widowControl/>
        <w:overflowPunct/>
        <w:textAlignment w:val="auto"/>
        <w:rPr>
          <w:rFonts w:ascii="StoneSans" w:hAnsi="StoneSans" w:cs="StoneSans"/>
          <w:color w:val="000000"/>
          <w:spacing w:val="0"/>
          <w:sz w:val="20"/>
          <w:lang w:eastAsia="en-GB"/>
        </w:rPr>
      </w:pPr>
    </w:p>
    <w:p w:rsidR="00AE16A4" w:rsidRDefault="00AE16A4" w:rsidP="00297131">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Is there an access control to your property?</w:t>
      </w:r>
    </w:p>
    <w:p w:rsidR="00AE16A4" w:rsidRDefault="00AE16A4" w:rsidP="00297131">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5C1392">
      <w:pPr>
        <w:widowControl/>
        <w:overflowPunct/>
        <w:textAlignment w:val="auto"/>
        <w:rPr>
          <w:rFonts w:cs="Arial"/>
          <w:color w:val="000000"/>
          <w:spacing w:val="0"/>
          <w:sz w:val="20"/>
          <w:lang w:eastAsia="en-GB"/>
        </w:rPr>
      </w:pPr>
      <w:r w:rsidRPr="00040A5B">
        <w:rPr>
          <w:rFonts w:cs="Arial"/>
          <w:color w:val="000000"/>
          <w:spacing w:val="0"/>
          <w:sz w:val="20"/>
          <w:lang w:eastAsia="en-GB"/>
        </w:rPr>
        <w:t>Hedges, fences</w:t>
      </w:r>
      <w:r>
        <w:rPr>
          <w:rFonts w:cs="Arial"/>
          <w:color w:val="000000"/>
          <w:spacing w:val="0"/>
          <w:sz w:val="20"/>
          <w:lang w:eastAsia="en-GB"/>
        </w:rPr>
        <w:t>, walls</w:t>
      </w:r>
      <w:r w:rsidRPr="00040A5B">
        <w:rPr>
          <w:rFonts w:cs="Arial"/>
          <w:color w:val="000000"/>
          <w:spacing w:val="0"/>
          <w:sz w:val="20"/>
          <w:lang w:eastAsia="en-GB"/>
        </w:rPr>
        <w:t xml:space="preserve"> and gates at the rear and sides of your home should </w:t>
      </w:r>
      <w:r w:rsidRPr="00040A5B">
        <w:rPr>
          <w:rFonts w:cs="Arial"/>
          <w:i/>
          <w:color w:val="000000"/>
          <w:spacing w:val="0"/>
          <w:sz w:val="20"/>
          <w:lang w:eastAsia="en-GB"/>
        </w:rPr>
        <w:t>generally</w:t>
      </w:r>
      <w:r w:rsidRPr="00040A5B">
        <w:rPr>
          <w:rFonts w:cs="Arial"/>
          <w:color w:val="000000"/>
          <w:spacing w:val="0"/>
          <w:sz w:val="20"/>
          <w:lang w:eastAsia="en-GB"/>
        </w:rPr>
        <w:t xml:space="preserve"> be 1.8 metres in height with anti-climb measures (e.g. trellises) installed along the top.  Gates should always be kept closed.  Perimeter boundary fencing, walls, hedges and gates not only provide a physical barrier but also a line of demarcation.  </w:t>
      </w:r>
    </w:p>
    <w:p w:rsidR="00AE16A4" w:rsidRDefault="00AE16A4" w:rsidP="005C1392">
      <w:pPr>
        <w:widowControl/>
        <w:overflowPunct/>
        <w:textAlignment w:val="auto"/>
        <w:rPr>
          <w:rFonts w:cs="Arial"/>
          <w:color w:val="000000"/>
          <w:spacing w:val="0"/>
          <w:sz w:val="20"/>
          <w:lang w:eastAsia="en-GB"/>
        </w:rPr>
      </w:pPr>
    </w:p>
    <w:p w:rsidR="00AE16A4" w:rsidRDefault="00AE16A4" w:rsidP="00091A55">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Is the material of boundary walls and fencing a deterrent against unauthorised intrusion?</w:t>
      </w:r>
    </w:p>
    <w:p w:rsidR="00AE16A4" w:rsidRDefault="00AE16A4" w:rsidP="00091A55">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Pr="00091A55" w:rsidRDefault="00AE16A4" w:rsidP="00091A55">
      <w:pPr>
        <w:widowControl/>
        <w:overflowPunct/>
        <w:textAlignment w:val="auto"/>
        <w:rPr>
          <w:rFonts w:cs="Arial"/>
          <w:color w:val="000000"/>
          <w:spacing w:val="0"/>
          <w:sz w:val="20"/>
          <w:lang w:eastAsia="en-GB"/>
        </w:rPr>
      </w:pPr>
      <w:r>
        <w:rPr>
          <w:rFonts w:cs="Arial"/>
          <w:color w:val="000000"/>
          <w:spacing w:val="0"/>
          <w:sz w:val="20"/>
          <w:lang w:eastAsia="en-GB"/>
        </w:rPr>
        <w:t>Thorny bushes and dense shrubbery can help to restrict unwanted access into onto your property.</w:t>
      </w:r>
    </w:p>
    <w:p w:rsidR="00AE16A4" w:rsidRDefault="00AE16A4" w:rsidP="005C1392">
      <w:pPr>
        <w:widowControl/>
        <w:overflowPunct/>
        <w:textAlignment w:val="auto"/>
        <w:rPr>
          <w:rFonts w:cs="Arial"/>
          <w:color w:val="000000"/>
          <w:spacing w:val="0"/>
          <w:sz w:val="20"/>
          <w:lang w:eastAsia="en-GB"/>
        </w:rPr>
      </w:pPr>
    </w:p>
    <w:p w:rsidR="00AE16A4" w:rsidRPr="00DE60F7" w:rsidRDefault="00AE16A4" w:rsidP="005C1392">
      <w:pPr>
        <w:widowControl/>
        <w:overflowPunct/>
        <w:textAlignment w:val="auto"/>
        <w:rPr>
          <w:rFonts w:cs="Arial"/>
          <w:color w:val="000000"/>
          <w:spacing w:val="0"/>
          <w:sz w:val="20"/>
          <w:lang w:eastAsia="en-GB"/>
        </w:rPr>
      </w:pPr>
      <w:r>
        <w:rPr>
          <w:rFonts w:ascii="StoneSans-BoldItalic" w:hAnsi="StoneSans-BoldItalic" w:cs="StoneSans-BoldItalic"/>
          <w:b/>
          <w:bCs/>
          <w:i/>
          <w:iCs/>
          <w:color w:val="000000"/>
          <w:spacing w:val="0"/>
          <w:sz w:val="20"/>
          <w:lang w:eastAsia="en-GB"/>
        </w:rPr>
        <w:t>Can you secure gates?</w:t>
      </w:r>
    </w:p>
    <w:p w:rsidR="00AE16A4" w:rsidRDefault="00AE16A4" w:rsidP="005C1392">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Pr="00040A5B" w:rsidRDefault="00AE16A4" w:rsidP="005C1392">
      <w:pPr>
        <w:widowControl/>
        <w:overflowPunct/>
        <w:textAlignment w:val="auto"/>
        <w:rPr>
          <w:rFonts w:cs="Arial"/>
          <w:color w:val="000000"/>
          <w:spacing w:val="0"/>
          <w:sz w:val="20"/>
          <w:lang w:eastAsia="en-GB"/>
        </w:rPr>
      </w:pPr>
      <w:r w:rsidRPr="00040A5B">
        <w:rPr>
          <w:rFonts w:cs="Arial"/>
          <w:color w:val="000000"/>
          <w:spacing w:val="0"/>
          <w:sz w:val="20"/>
          <w:lang w:eastAsia="en-GB"/>
        </w:rPr>
        <w:t>This should always be considered especially if it is a gate that is seldom used.</w:t>
      </w:r>
    </w:p>
    <w:p w:rsidR="00AE16A4" w:rsidRDefault="00AE16A4" w:rsidP="00846F08">
      <w:pPr>
        <w:widowControl/>
        <w:overflowPunct/>
        <w:textAlignment w:val="auto"/>
        <w:rPr>
          <w:rFonts w:ascii="StoneSans-Bold" w:hAnsi="StoneSans-Bold" w:cs="StoneSans-Bold"/>
          <w:b/>
          <w:bCs/>
          <w:color w:val="0066DB"/>
          <w:spacing w:val="0"/>
          <w:szCs w:val="24"/>
          <w:lang w:eastAsia="en-GB"/>
        </w:rPr>
      </w:pPr>
    </w:p>
    <w:p w:rsidR="00AE16A4" w:rsidRDefault="00AE16A4" w:rsidP="00846F08">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Are there clear views of all windows and doors?</w:t>
      </w:r>
    </w:p>
    <w:p w:rsidR="00AE16A4" w:rsidRDefault="00AE16A4" w:rsidP="00846F08">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Pr="00040A5B" w:rsidRDefault="00AE16A4" w:rsidP="00846F08">
      <w:pPr>
        <w:widowControl/>
        <w:overflowPunct/>
        <w:textAlignment w:val="auto"/>
        <w:rPr>
          <w:rFonts w:cs="Arial"/>
          <w:color w:val="000000"/>
          <w:spacing w:val="0"/>
          <w:sz w:val="20"/>
          <w:lang w:eastAsia="en-GB"/>
        </w:rPr>
      </w:pPr>
      <w:r w:rsidRPr="00040A5B">
        <w:rPr>
          <w:rFonts w:cs="Arial"/>
          <w:color w:val="000000"/>
          <w:spacing w:val="0"/>
          <w:sz w:val="20"/>
          <w:lang w:eastAsia="en-GB"/>
        </w:rPr>
        <w:t>The more private an area is, the more likely it is to attract the attention of a criminal. Thieves</w:t>
      </w:r>
    </w:p>
    <w:p w:rsidR="00AE16A4" w:rsidRPr="00040A5B" w:rsidRDefault="00AE16A4" w:rsidP="00846F08">
      <w:pPr>
        <w:widowControl/>
        <w:overflowPunct/>
        <w:textAlignment w:val="auto"/>
        <w:rPr>
          <w:rFonts w:cs="Arial"/>
          <w:color w:val="000000"/>
          <w:spacing w:val="0"/>
          <w:sz w:val="20"/>
          <w:lang w:eastAsia="en-GB"/>
        </w:rPr>
      </w:pPr>
      <w:r w:rsidRPr="00040A5B">
        <w:rPr>
          <w:rFonts w:cs="Arial"/>
          <w:color w:val="000000"/>
          <w:spacing w:val="0"/>
          <w:sz w:val="20"/>
          <w:lang w:eastAsia="en-GB"/>
        </w:rPr>
        <w:t>like to work where they can’t be seen. Trim trees and shrubs that block sight to your windows</w:t>
      </w:r>
    </w:p>
    <w:p w:rsidR="00AE16A4" w:rsidRDefault="00AE16A4" w:rsidP="00846F08">
      <w:pPr>
        <w:widowControl/>
        <w:overflowPunct/>
        <w:textAlignment w:val="auto"/>
        <w:rPr>
          <w:rFonts w:cs="Arial"/>
          <w:color w:val="000000"/>
          <w:spacing w:val="0"/>
          <w:sz w:val="20"/>
          <w:lang w:eastAsia="en-GB"/>
        </w:rPr>
      </w:pPr>
      <w:r w:rsidRPr="00040A5B">
        <w:rPr>
          <w:rFonts w:cs="Arial"/>
          <w:color w:val="000000"/>
          <w:spacing w:val="0"/>
          <w:sz w:val="20"/>
          <w:lang w:eastAsia="en-GB"/>
        </w:rPr>
        <w:t xml:space="preserve">and doors, especially basement windows and so they do not offer a place of concealment.   </w:t>
      </w:r>
    </w:p>
    <w:p w:rsidR="00AE16A4" w:rsidRPr="00955077" w:rsidRDefault="00AE16A4" w:rsidP="00846F08">
      <w:pPr>
        <w:widowControl/>
        <w:overflowPunct/>
        <w:textAlignment w:val="auto"/>
        <w:rPr>
          <w:rFonts w:cs="Arial"/>
          <w:color w:val="000000"/>
          <w:spacing w:val="0"/>
          <w:sz w:val="20"/>
          <w:lang w:eastAsia="en-GB"/>
        </w:rPr>
      </w:pPr>
    </w:p>
    <w:p w:rsidR="00AE16A4" w:rsidRDefault="00AE16A4" w:rsidP="00846F08">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Are there visible exterior lights that give the impression you are home, even if you’re not?</w:t>
      </w:r>
    </w:p>
    <w:p w:rsidR="00AE16A4" w:rsidRDefault="00AE16A4" w:rsidP="00846F08">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846F08">
      <w:pPr>
        <w:widowControl/>
        <w:overflowPunct/>
        <w:textAlignment w:val="auto"/>
        <w:rPr>
          <w:rFonts w:cs="Arial"/>
          <w:color w:val="000000"/>
          <w:spacing w:val="0"/>
          <w:sz w:val="20"/>
          <w:lang w:eastAsia="en-GB"/>
        </w:rPr>
      </w:pPr>
      <w:r w:rsidRPr="00040A5B">
        <w:rPr>
          <w:rFonts w:cs="Arial"/>
          <w:color w:val="000000"/>
          <w:spacing w:val="0"/>
          <w:sz w:val="20"/>
          <w:lang w:eastAsia="en-GB"/>
        </w:rPr>
        <w:t>Install outside lighting to eliminate dark areas around doors or windows.  Consider a mixture of lighting by using dusk to dawn low intensity lighting along with PIR (movement detection) lighting.  Consider using PIR lights with a built in camera.</w:t>
      </w:r>
    </w:p>
    <w:p w:rsidR="00AE16A4" w:rsidRDefault="00AE16A4" w:rsidP="00846F08">
      <w:pPr>
        <w:widowControl/>
        <w:overflowPunct/>
        <w:textAlignment w:val="auto"/>
        <w:rPr>
          <w:rFonts w:cs="Arial"/>
          <w:color w:val="000000"/>
          <w:spacing w:val="0"/>
          <w:sz w:val="20"/>
          <w:lang w:eastAsia="en-GB"/>
        </w:rPr>
      </w:pPr>
    </w:p>
    <w:p w:rsidR="00AE16A4" w:rsidRDefault="00AE16A4" w:rsidP="00520F03">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Is the layout of your garden conducive to Crime Reduction?</w:t>
      </w:r>
    </w:p>
    <w:p w:rsidR="00AE16A4" w:rsidRDefault="00AE16A4" w:rsidP="00520F03">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520F03">
      <w:pPr>
        <w:widowControl/>
        <w:overflowPunct/>
        <w:textAlignment w:val="auto"/>
        <w:rPr>
          <w:rFonts w:ascii="StoneSans" w:hAnsi="StoneSans" w:cs="StoneSans"/>
          <w:color w:val="000000"/>
          <w:spacing w:val="0"/>
          <w:sz w:val="20"/>
          <w:lang w:eastAsia="en-GB"/>
        </w:rPr>
      </w:pPr>
      <w:r>
        <w:rPr>
          <w:rFonts w:ascii="StoneSans" w:hAnsi="StoneSans" w:cs="StoneSans"/>
          <w:color w:val="000000"/>
          <w:spacing w:val="0"/>
          <w:sz w:val="20"/>
          <w:lang w:eastAsia="en-GB"/>
        </w:rPr>
        <w:t>Gravel paths make noise and thorny bushes planted against the shell of the house directly below ground floor windows can certainly help to restrict access to the windows.</w:t>
      </w:r>
    </w:p>
    <w:p w:rsidR="00AE16A4" w:rsidRDefault="00AE16A4" w:rsidP="00846F08">
      <w:pPr>
        <w:widowControl/>
        <w:overflowPunct/>
        <w:textAlignment w:val="auto"/>
        <w:rPr>
          <w:rFonts w:ascii="StoneSans" w:hAnsi="StoneSans" w:cs="StoneSans"/>
          <w:color w:val="000000"/>
          <w:spacing w:val="0"/>
          <w:sz w:val="20"/>
          <w:lang w:eastAsia="en-GB"/>
        </w:rPr>
      </w:pPr>
    </w:p>
    <w:p w:rsidR="00AE16A4" w:rsidRDefault="00AE16A4" w:rsidP="0059378A">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Are the doors of your garages, sheds &amp; outbuildings secure?</w:t>
      </w:r>
    </w:p>
    <w:p w:rsidR="00AE16A4" w:rsidRDefault="00AE16A4" w:rsidP="0059378A">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59378A">
      <w:pPr>
        <w:rPr>
          <w:rFonts w:cs="Arial"/>
          <w:sz w:val="20"/>
        </w:rPr>
      </w:pPr>
      <w:r w:rsidRPr="00040A5B">
        <w:rPr>
          <w:rFonts w:cs="Arial"/>
          <w:sz w:val="20"/>
        </w:rPr>
        <w:t>Every outside door should have three points of locking (top, middle and bottom) with all fixtures and fittings (including hasps and hinges) secured with flat headed bolts</w:t>
      </w:r>
      <w:r>
        <w:rPr>
          <w:rFonts w:cs="Arial"/>
          <w:sz w:val="20"/>
        </w:rPr>
        <w:t>,</w:t>
      </w:r>
      <w:r w:rsidRPr="00040A5B">
        <w:rPr>
          <w:rFonts w:cs="Arial"/>
          <w:sz w:val="20"/>
        </w:rPr>
        <w:t xml:space="preserve"> security screws or with screws whose heads have been filled in (e.g. with super glue) or "rounded" so they cannot be removed.</w:t>
      </w:r>
    </w:p>
    <w:p w:rsidR="00AE16A4" w:rsidRDefault="00AE16A4" w:rsidP="0059378A">
      <w:pPr>
        <w:rPr>
          <w:rFonts w:cs="Arial"/>
          <w:sz w:val="20"/>
        </w:rPr>
      </w:pPr>
    </w:p>
    <w:p w:rsidR="00AE16A4" w:rsidRDefault="00AE16A4" w:rsidP="00040A5B">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Have you installed a quality lock?</w:t>
      </w:r>
    </w:p>
    <w:p w:rsidR="00AE16A4" w:rsidRDefault="00AE16A4" w:rsidP="00040A5B">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040A5B">
      <w:pPr>
        <w:rPr>
          <w:rFonts w:cs="Arial"/>
          <w:sz w:val="20"/>
        </w:rPr>
      </w:pPr>
      <w:r>
        <w:rPr>
          <w:rFonts w:cs="Arial"/>
          <w:sz w:val="20"/>
        </w:rPr>
        <w:t>The use of five lever mortice locks, close shackle padlocks and audible alarm padlocks should be considered</w:t>
      </w:r>
      <w:r w:rsidRPr="00040A5B">
        <w:rPr>
          <w:rFonts w:cs="Arial"/>
          <w:sz w:val="20"/>
        </w:rPr>
        <w:t>.</w:t>
      </w:r>
    </w:p>
    <w:p w:rsidR="00AE16A4" w:rsidRDefault="00AE16A4" w:rsidP="00040A5B">
      <w:pPr>
        <w:rPr>
          <w:rFonts w:cs="Arial"/>
          <w:sz w:val="20"/>
        </w:rPr>
      </w:pPr>
    </w:p>
    <w:p w:rsidR="00AE16A4" w:rsidRDefault="00AE16A4" w:rsidP="00040A5B">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Is your garage, shed or outbuilding alarmed?</w:t>
      </w:r>
    </w:p>
    <w:p w:rsidR="00AE16A4" w:rsidRDefault="00AE16A4" w:rsidP="00040A5B">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040A5B">
      <w:pPr>
        <w:rPr>
          <w:rFonts w:cs="Arial"/>
          <w:sz w:val="20"/>
        </w:rPr>
      </w:pPr>
      <w:r>
        <w:rPr>
          <w:rFonts w:cs="Arial"/>
          <w:sz w:val="20"/>
        </w:rPr>
        <w:t xml:space="preserve">A personal attack alarm can be utilised as a very cost effective (£4) method of alarming a door. </w:t>
      </w:r>
    </w:p>
    <w:p w:rsidR="00AE16A4" w:rsidRDefault="00AE16A4" w:rsidP="00040A5B">
      <w:pPr>
        <w:rPr>
          <w:rFonts w:cs="Arial"/>
          <w:sz w:val="20"/>
        </w:rPr>
      </w:pPr>
    </w:p>
    <w:p w:rsidR="00AE16A4" w:rsidRDefault="00AE16A4" w:rsidP="00040A5B">
      <w:pPr>
        <w:rPr>
          <w:rFonts w:cs="Arial"/>
          <w:sz w:val="20"/>
        </w:rPr>
      </w:pPr>
    </w:p>
    <w:p w:rsidR="00AE16A4" w:rsidRDefault="00AE16A4" w:rsidP="00040A5B">
      <w:pPr>
        <w:rPr>
          <w:rFonts w:cs="Arial"/>
          <w:sz w:val="20"/>
        </w:rPr>
      </w:pPr>
    </w:p>
    <w:p w:rsidR="00AE16A4" w:rsidRDefault="00AE16A4" w:rsidP="00040A5B">
      <w:pPr>
        <w:rPr>
          <w:rFonts w:cs="Arial"/>
          <w:sz w:val="20"/>
        </w:rPr>
      </w:pPr>
    </w:p>
    <w:p w:rsidR="00AE16A4" w:rsidRDefault="00AE16A4" w:rsidP="00B34929">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Have you ensured no one can see into your garage, shed or outbuilding?</w:t>
      </w:r>
    </w:p>
    <w:p w:rsidR="00AE16A4" w:rsidRDefault="00AE16A4" w:rsidP="00B34929">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B34929">
      <w:pPr>
        <w:rPr>
          <w:rFonts w:cs="Arial"/>
          <w:sz w:val="20"/>
        </w:rPr>
      </w:pPr>
      <w:r>
        <w:rPr>
          <w:rFonts w:cs="Arial"/>
          <w:sz w:val="20"/>
        </w:rPr>
        <w:t xml:space="preserve">All windows should have a covering (blinds, curtains or even a black bag) over them to restrict unauthorised viewing and if the window is not needed it can be boarded up or a mesh installed over it.  </w:t>
      </w:r>
    </w:p>
    <w:p w:rsidR="00AE16A4" w:rsidRDefault="00AE16A4" w:rsidP="00B34929">
      <w:pPr>
        <w:rPr>
          <w:rFonts w:cs="Arial"/>
          <w:sz w:val="20"/>
        </w:rPr>
      </w:pPr>
    </w:p>
    <w:p w:rsidR="00AE16A4" w:rsidRDefault="00AE16A4" w:rsidP="003F6FBF">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If access was gained into a garage, shed or outbuilding would expensive items be difficult to  remove?</w:t>
      </w:r>
    </w:p>
    <w:p w:rsidR="00AE16A4" w:rsidRDefault="00AE16A4" w:rsidP="003F6FBF">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3F6FBF">
      <w:pPr>
        <w:rPr>
          <w:rFonts w:cs="Arial"/>
          <w:sz w:val="20"/>
        </w:rPr>
      </w:pPr>
      <w:r>
        <w:rPr>
          <w:rFonts w:cs="Arial"/>
          <w:sz w:val="20"/>
        </w:rPr>
        <w:t xml:space="preserve">All expensive items stored within these types of buildings should be secured to a ground or wall anchor or to another item and they should all be property marked.  </w:t>
      </w:r>
    </w:p>
    <w:p w:rsidR="00AE16A4" w:rsidRDefault="00AE16A4" w:rsidP="00B34929">
      <w:pPr>
        <w:rPr>
          <w:rFonts w:cs="Arial"/>
          <w:sz w:val="20"/>
        </w:rPr>
      </w:pPr>
    </w:p>
    <w:p w:rsidR="00AE16A4" w:rsidRDefault="00AE16A4" w:rsidP="00B34929">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Is your oil tank kept locked?</w:t>
      </w:r>
    </w:p>
    <w:p w:rsidR="00AE16A4" w:rsidRDefault="00AE16A4" w:rsidP="00B34929">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B34929">
      <w:pPr>
        <w:rPr>
          <w:rFonts w:cs="Arial"/>
          <w:sz w:val="20"/>
        </w:rPr>
      </w:pPr>
      <w:r>
        <w:rPr>
          <w:rFonts w:cs="Arial"/>
          <w:sz w:val="20"/>
        </w:rPr>
        <w:t>Oil tanks should always be kept locked and ideally screen from view.  All pipework should be "boxed -in" and tanks can be alarmed from as little as £4.</w:t>
      </w:r>
    </w:p>
    <w:p w:rsidR="00AE16A4" w:rsidRDefault="00AE16A4" w:rsidP="00B34929">
      <w:pPr>
        <w:rPr>
          <w:rFonts w:cs="Arial"/>
          <w:sz w:val="20"/>
        </w:rPr>
      </w:pPr>
    </w:p>
    <w:p w:rsidR="00AE16A4" w:rsidRDefault="00AE16A4" w:rsidP="00955077">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Are items of "value" kept secure and/or out of sight?</w:t>
      </w:r>
    </w:p>
    <w:p w:rsidR="00AE16A4" w:rsidRDefault="00AE16A4" w:rsidP="00955077">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5E6528">
      <w:pPr>
        <w:rPr>
          <w:rFonts w:cs="Arial"/>
          <w:sz w:val="20"/>
        </w:rPr>
      </w:pPr>
      <w:r>
        <w:rPr>
          <w:rFonts w:cs="Arial"/>
          <w:sz w:val="20"/>
        </w:rPr>
        <w:t>One person's rubbish is another's gold.  Scrap metal or items that can be sold as scrap are highly sought after by thieves.  Items, if left lying about, can raise curiosity and encourage unwanted attention and people onto your land.</w:t>
      </w:r>
    </w:p>
    <w:p w:rsidR="00AE16A4" w:rsidRDefault="00AE16A4" w:rsidP="005E6528">
      <w:pPr>
        <w:rPr>
          <w:rFonts w:ascii="StoneSans-Bold" w:hAnsi="StoneSans-Bold" w:cs="StoneSans-Bold"/>
          <w:b/>
          <w:bCs/>
          <w:color w:val="0066DB"/>
          <w:spacing w:val="0"/>
          <w:szCs w:val="24"/>
          <w:lang w:eastAsia="en-GB"/>
        </w:rPr>
      </w:pPr>
    </w:p>
    <w:p w:rsidR="00AE16A4" w:rsidRDefault="00AE16A4" w:rsidP="005E6528">
      <w:pPr>
        <w:rPr>
          <w:rFonts w:ascii="StoneSans-Bold" w:hAnsi="StoneSans-Bold" w:cs="StoneSans-Bold"/>
          <w:b/>
          <w:bCs/>
          <w:color w:val="0066DB"/>
          <w:spacing w:val="0"/>
          <w:szCs w:val="24"/>
          <w:lang w:eastAsia="en-GB"/>
        </w:rPr>
      </w:pPr>
    </w:p>
    <w:p w:rsidR="00AE16A4" w:rsidRPr="005E6528" w:rsidRDefault="00AE16A4" w:rsidP="005E6528">
      <w:pPr>
        <w:rPr>
          <w:rFonts w:cs="Arial"/>
          <w:sz w:val="20"/>
        </w:rPr>
      </w:pPr>
      <w:r>
        <w:rPr>
          <w:rFonts w:ascii="StoneSans-Bold" w:hAnsi="StoneSans-Bold" w:cs="StoneSans-Bold"/>
          <w:b/>
          <w:bCs/>
          <w:color w:val="0066DB"/>
          <w:spacing w:val="0"/>
          <w:szCs w:val="24"/>
          <w:lang w:eastAsia="en-GB"/>
        </w:rPr>
        <w:t>YOUR HOME</w:t>
      </w:r>
    </w:p>
    <w:p w:rsidR="00AE16A4" w:rsidRDefault="00AE16A4" w:rsidP="00846F08">
      <w:pPr>
        <w:widowControl/>
        <w:overflowPunct/>
        <w:textAlignment w:val="auto"/>
        <w:rPr>
          <w:rFonts w:ascii="StoneSans-Bold" w:hAnsi="StoneSans-Bold" w:cs="StoneSans-Bold"/>
          <w:b/>
          <w:bCs/>
          <w:color w:val="0066DB"/>
          <w:spacing w:val="0"/>
          <w:szCs w:val="24"/>
          <w:lang w:eastAsia="en-GB"/>
        </w:rPr>
      </w:pPr>
    </w:p>
    <w:p w:rsidR="00AE16A4" w:rsidRDefault="00AE16A4" w:rsidP="00382BCB">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Are all the apertures (windows, doors, etc) of your home reasonably protected?</w:t>
      </w:r>
    </w:p>
    <w:p w:rsidR="00AE16A4" w:rsidRDefault="00AE16A4" w:rsidP="00382BCB">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Pr="0092578F" w:rsidRDefault="00AE16A4" w:rsidP="0092578F">
      <w:pPr>
        <w:textAlignment w:val="auto"/>
        <w:rPr>
          <w:rFonts w:cs="Arial"/>
          <w:sz w:val="20"/>
        </w:rPr>
      </w:pPr>
      <w:r w:rsidRPr="0092578F">
        <w:rPr>
          <w:rFonts w:cs="Arial"/>
          <w:sz w:val="20"/>
        </w:rPr>
        <w:t>To ensure a high level of security, consideration should be given to choosing items that have been selected for the "Secur</w:t>
      </w:r>
      <w:r>
        <w:rPr>
          <w:rFonts w:cs="Arial"/>
          <w:sz w:val="20"/>
        </w:rPr>
        <w:t xml:space="preserve">ed By Design" </w:t>
      </w:r>
      <w:r w:rsidRPr="0092578F">
        <w:rPr>
          <w:rFonts w:cs="Arial"/>
          <w:sz w:val="20"/>
        </w:rPr>
        <w:t xml:space="preserve">award or </w:t>
      </w:r>
      <w:r>
        <w:rPr>
          <w:rFonts w:cs="Arial"/>
          <w:sz w:val="20"/>
        </w:rPr>
        <w:t xml:space="preserve">products of a </w:t>
      </w:r>
      <w:r w:rsidRPr="0092578F">
        <w:rPr>
          <w:rFonts w:cs="Arial"/>
          <w:sz w:val="20"/>
        </w:rPr>
        <w:t>similar</w:t>
      </w:r>
      <w:r>
        <w:rPr>
          <w:rFonts w:cs="Arial"/>
          <w:sz w:val="20"/>
        </w:rPr>
        <w:t xml:space="preserve"> quality standard</w:t>
      </w:r>
      <w:r w:rsidRPr="0092578F">
        <w:rPr>
          <w:rFonts w:cs="Arial"/>
          <w:sz w:val="20"/>
        </w:rPr>
        <w:t>.  The Secured By Design website offers guidance regarding the purchasing of security products.</w:t>
      </w:r>
    </w:p>
    <w:p w:rsidR="00AE16A4" w:rsidRDefault="00AE16A4" w:rsidP="0092578F">
      <w:pPr>
        <w:rPr>
          <w:rFonts w:cs="Arial"/>
        </w:rPr>
      </w:pPr>
    </w:p>
    <w:p w:rsidR="00AE16A4" w:rsidRDefault="00AE16A4" w:rsidP="0092578F">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Do your external doors offer a good level of security?</w:t>
      </w:r>
    </w:p>
    <w:p w:rsidR="00AE16A4" w:rsidRDefault="00AE16A4" w:rsidP="0092578F">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Pr="0092578F" w:rsidRDefault="00AE16A4" w:rsidP="0092578F">
      <w:pPr>
        <w:textAlignment w:val="auto"/>
        <w:rPr>
          <w:rFonts w:cs="Arial"/>
          <w:sz w:val="20"/>
        </w:rPr>
      </w:pPr>
      <w:r w:rsidRPr="0092578F">
        <w:rPr>
          <w:rFonts w:cs="Arial"/>
          <w:sz w:val="20"/>
        </w:rPr>
        <w:t>Any new external door-sets installed should be fit for purpose and tested to BS PAS 23/24 and be certificated by an independent UKAS accredited certification body.  In general, any external doors should have:</w:t>
      </w:r>
    </w:p>
    <w:p w:rsidR="00AE16A4" w:rsidRPr="0092578F" w:rsidRDefault="00AE16A4" w:rsidP="00382BCB">
      <w:pPr>
        <w:numPr>
          <w:ilvl w:val="0"/>
          <w:numId w:val="4"/>
        </w:numPr>
        <w:textAlignment w:val="auto"/>
        <w:rPr>
          <w:rFonts w:cs="Arial"/>
          <w:sz w:val="20"/>
        </w:rPr>
      </w:pPr>
      <w:r w:rsidRPr="0092578F">
        <w:rPr>
          <w:rFonts w:cs="Arial"/>
          <w:sz w:val="20"/>
        </w:rPr>
        <w:t xml:space="preserve">three points of locking at the top, middle and bottom  </w:t>
      </w:r>
    </w:p>
    <w:p w:rsidR="00AE16A4" w:rsidRPr="0092578F" w:rsidRDefault="00AE16A4" w:rsidP="00382BCB">
      <w:pPr>
        <w:numPr>
          <w:ilvl w:val="0"/>
          <w:numId w:val="4"/>
        </w:numPr>
        <w:textAlignment w:val="auto"/>
        <w:rPr>
          <w:rFonts w:cs="Arial"/>
          <w:sz w:val="20"/>
        </w:rPr>
      </w:pPr>
      <w:r w:rsidRPr="0092578F">
        <w:rPr>
          <w:rFonts w:cs="Arial"/>
          <w:sz w:val="20"/>
        </w:rPr>
        <w:t xml:space="preserve">panels that are </w:t>
      </w:r>
      <w:r>
        <w:rPr>
          <w:rFonts w:cs="Arial"/>
          <w:sz w:val="20"/>
        </w:rPr>
        <w:t>"</w:t>
      </w:r>
      <w:r w:rsidRPr="0092578F">
        <w:rPr>
          <w:rFonts w:cs="Arial"/>
          <w:sz w:val="20"/>
        </w:rPr>
        <w:t>reinforced</w:t>
      </w:r>
      <w:r>
        <w:rPr>
          <w:rFonts w:cs="Arial"/>
          <w:sz w:val="20"/>
        </w:rPr>
        <w:t>"</w:t>
      </w:r>
      <w:r w:rsidRPr="0092578F">
        <w:rPr>
          <w:rFonts w:cs="Arial"/>
          <w:sz w:val="20"/>
        </w:rPr>
        <w:t xml:space="preserve"> - be the door constructed of wood, glass, or PVC</w:t>
      </w:r>
    </w:p>
    <w:p w:rsidR="00AE16A4" w:rsidRPr="0092578F" w:rsidRDefault="00AE16A4" w:rsidP="00382BCB">
      <w:pPr>
        <w:numPr>
          <w:ilvl w:val="0"/>
          <w:numId w:val="4"/>
        </w:numPr>
        <w:textAlignment w:val="auto"/>
        <w:rPr>
          <w:rFonts w:cs="Arial"/>
          <w:sz w:val="20"/>
        </w:rPr>
      </w:pPr>
      <w:r>
        <w:rPr>
          <w:rFonts w:cs="Arial"/>
          <w:sz w:val="20"/>
        </w:rPr>
        <w:t xml:space="preserve">vulnerable </w:t>
      </w:r>
      <w:r w:rsidRPr="0092578F">
        <w:rPr>
          <w:rFonts w:cs="Arial"/>
          <w:sz w:val="20"/>
        </w:rPr>
        <w:t xml:space="preserve">glass </w:t>
      </w:r>
      <w:r>
        <w:rPr>
          <w:rFonts w:cs="Arial"/>
          <w:sz w:val="20"/>
        </w:rPr>
        <w:t xml:space="preserve">door </w:t>
      </w:r>
      <w:r w:rsidRPr="0092578F">
        <w:rPr>
          <w:rFonts w:cs="Arial"/>
          <w:sz w:val="20"/>
        </w:rPr>
        <w:t>panels should be double glazed sealed units constructed of laminate glass and, where possible, the outer pane should be 6.4mm thick.</w:t>
      </w:r>
    </w:p>
    <w:p w:rsidR="00AE16A4" w:rsidRPr="0092578F" w:rsidRDefault="00AE16A4" w:rsidP="00382BCB">
      <w:pPr>
        <w:numPr>
          <w:ilvl w:val="0"/>
          <w:numId w:val="4"/>
        </w:numPr>
        <w:textAlignment w:val="auto"/>
        <w:rPr>
          <w:rFonts w:cs="Arial"/>
          <w:sz w:val="20"/>
        </w:rPr>
      </w:pPr>
      <w:r w:rsidRPr="0092578F">
        <w:rPr>
          <w:rFonts w:cs="Arial"/>
          <w:sz w:val="20"/>
        </w:rPr>
        <w:t>three hinges or one hinge running the length of the door - and</w:t>
      </w:r>
      <w:r>
        <w:rPr>
          <w:rFonts w:cs="Arial"/>
          <w:sz w:val="20"/>
        </w:rPr>
        <w:t>,</w:t>
      </w:r>
      <w:r w:rsidRPr="0092578F">
        <w:rPr>
          <w:rFonts w:cs="Arial"/>
          <w:sz w:val="20"/>
        </w:rPr>
        <w:t xml:space="preserve"> if possible…….</w:t>
      </w:r>
    </w:p>
    <w:p w:rsidR="00AE16A4" w:rsidRPr="0092578F" w:rsidRDefault="00AE16A4" w:rsidP="00382BCB">
      <w:pPr>
        <w:numPr>
          <w:ilvl w:val="0"/>
          <w:numId w:val="4"/>
        </w:numPr>
        <w:textAlignment w:val="auto"/>
        <w:rPr>
          <w:rFonts w:cs="Arial"/>
          <w:sz w:val="20"/>
        </w:rPr>
      </w:pPr>
      <w:r w:rsidRPr="0092578F">
        <w:rPr>
          <w:rFonts w:cs="Arial"/>
          <w:sz w:val="20"/>
        </w:rPr>
        <w:t>hinges on the inside of the door or covered so they cannot be tampered with</w:t>
      </w:r>
    </w:p>
    <w:p w:rsidR="00AE16A4" w:rsidRPr="0092578F" w:rsidRDefault="00AE16A4" w:rsidP="00382BCB">
      <w:pPr>
        <w:numPr>
          <w:ilvl w:val="0"/>
          <w:numId w:val="4"/>
        </w:numPr>
        <w:textAlignment w:val="auto"/>
        <w:rPr>
          <w:rFonts w:cs="Arial"/>
          <w:sz w:val="20"/>
        </w:rPr>
      </w:pPr>
      <w:r w:rsidRPr="0092578F">
        <w:rPr>
          <w:rFonts w:cs="Arial"/>
          <w:sz w:val="20"/>
        </w:rPr>
        <w:t xml:space="preserve">hinge bolts should be installed on any outward opening doors or doors deemed vulnerable to attack.  </w:t>
      </w:r>
    </w:p>
    <w:p w:rsidR="00AE16A4" w:rsidRPr="0092578F" w:rsidRDefault="00AE16A4" w:rsidP="00382BCB">
      <w:pPr>
        <w:numPr>
          <w:ilvl w:val="0"/>
          <w:numId w:val="4"/>
        </w:numPr>
        <w:textAlignment w:val="auto"/>
        <w:rPr>
          <w:rFonts w:cs="Arial"/>
          <w:sz w:val="20"/>
        </w:rPr>
      </w:pPr>
      <w:r w:rsidRPr="0092578F">
        <w:rPr>
          <w:rFonts w:cs="Arial"/>
          <w:sz w:val="20"/>
        </w:rPr>
        <w:t xml:space="preserve">External or interior vulnerable </w:t>
      </w:r>
      <w:r w:rsidRPr="0092578F">
        <w:rPr>
          <w:rFonts w:cs="Arial"/>
          <w:i/>
          <w:sz w:val="20"/>
        </w:rPr>
        <w:t>wooden</w:t>
      </w:r>
      <w:r w:rsidRPr="0092578F">
        <w:rPr>
          <w:rFonts w:cs="Arial"/>
          <w:sz w:val="20"/>
        </w:rPr>
        <w:t xml:space="preserve"> doors should be made of hardwood and at least 44mm thick.</w:t>
      </w:r>
    </w:p>
    <w:p w:rsidR="00AE16A4" w:rsidRPr="0092578F" w:rsidRDefault="00AE16A4" w:rsidP="00382BCB">
      <w:pPr>
        <w:numPr>
          <w:ilvl w:val="0"/>
          <w:numId w:val="4"/>
        </w:numPr>
        <w:textAlignment w:val="auto"/>
        <w:rPr>
          <w:rFonts w:cs="Arial"/>
          <w:sz w:val="20"/>
        </w:rPr>
      </w:pPr>
      <w:r w:rsidRPr="0092578F">
        <w:rPr>
          <w:rFonts w:cs="Arial"/>
          <w:sz w:val="20"/>
        </w:rPr>
        <w:t xml:space="preserve">The above standard (points 1 to 7) should be considered on all vulnerable </w:t>
      </w:r>
      <w:r w:rsidRPr="0092578F">
        <w:rPr>
          <w:rFonts w:cs="Arial"/>
          <w:i/>
          <w:sz w:val="20"/>
        </w:rPr>
        <w:t>internal</w:t>
      </w:r>
      <w:r w:rsidRPr="0092578F">
        <w:rPr>
          <w:rFonts w:cs="Arial"/>
          <w:sz w:val="20"/>
        </w:rPr>
        <w:t xml:space="preserve"> doors </w:t>
      </w:r>
      <w:r>
        <w:rPr>
          <w:rFonts w:cs="Arial"/>
          <w:sz w:val="20"/>
        </w:rPr>
        <w:t xml:space="preserve">(e.g. doors that lead to and from garages directly into/out of the house) </w:t>
      </w:r>
      <w:r w:rsidRPr="0092578F">
        <w:rPr>
          <w:rFonts w:cs="Arial"/>
          <w:sz w:val="20"/>
        </w:rPr>
        <w:t>where a breach of security would result in a high financial loss.</w:t>
      </w:r>
    </w:p>
    <w:p w:rsidR="00AE16A4" w:rsidRDefault="00AE16A4" w:rsidP="00382BCB">
      <w:pPr>
        <w:rPr>
          <w:rFonts w:cs="Arial"/>
        </w:rPr>
      </w:pPr>
    </w:p>
    <w:p w:rsidR="00AE16A4" w:rsidRDefault="00AE16A4" w:rsidP="005E6528">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Do your door locks comply with your insurance policy?</w:t>
      </w:r>
    </w:p>
    <w:p w:rsidR="00AE16A4" w:rsidRPr="005E6528" w:rsidRDefault="00AE16A4" w:rsidP="005E6528">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Pr="00096405" w:rsidRDefault="00AE16A4" w:rsidP="00096405">
      <w:pPr>
        <w:textAlignment w:val="auto"/>
        <w:rPr>
          <w:rFonts w:cs="Arial"/>
          <w:sz w:val="20"/>
        </w:rPr>
      </w:pPr>
      <w:r w:rsidRPr="005E6528">
        <w:rPr>
          <w:rFonts w:cs="Arial"/>
          <w:sz w:val="20"/>
        </w:rPr>
        <w:t>Locks should be tested to BS3621:1998 and cylinders to BSEN1303 grade 3.  As a minimum any morti</w:t>
      </w:r>
      <w:r>
        <w:rPr>
          <w:rFonts w:cs="Arial"/>
          <w:sz w:val="20"/>
        </w:rPr>
        <w:t>c</w:t>
      </w:r>
      <w:r w:rsidRPr="005E6528">
        <w:rPr>
          <w:rFonts w:cs="Arial"/>
          <w:sz w:val="20"/>
        </w:rPr>
        <w:t>e style locks should have a minimum of five leavers with a full metal keeper sheath.  The external part of the barrel of the lock should be flush with the surface of the lock surround or facia of the door.</w:t>
      </w:r>
    </w:p>
    <w:p w:rsidR="00AE16A4" w:rsidRDefault="00AE16A4" w:rsidP="005E6528">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Do your windows offer protection against unauthorised intrusion?</w:t>
      </w:r>
    </w:p>
    <w:p w:rsidR="00AE16A4" w:rsidRPr="005E6528" w:rsidRDefault="00AE16A4" w:rsidP="005E6528">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Pr="005E6528" w:rsidRDefault="00AE16A4" w:rsidP="005E6528">
      <w:pPr>
        <w:textAlignment w:val="auto"/>
        <w:rPr>
          <w:rFonts w:cs="Arial"/>
          <w:sz w:val="20"/>
        </w:rPr>
      </w:pPr>
      <w:r w:rsidRPr="005E6528">
        <w:rPr>
          <w:rFonts w:cs="Arial"/>
          <w:sz w:val="20"/>
        </w:rPr>
        <w:t>Windows and glass panels should have locks installed on them and be made to British Security Standard BS7950.  Vulnerable windows should be double glazed sealed units constructed of laminate glazing and, as a minimum, the outer pane should be should be 6.4mm thick.</w:t>
      </w:r>
      <w:r>
        <w:rPr>
          <w:rFonts w:cs="Arial"/>
          <w:sz w:val="20"/>
        </w:rPr>
        <w:t xml:space="preserve">  Keys should not be stored on window ledges or in open view.</w:t>
      </w:r>
    </w:p>
    <w:p w:rsidR="00AE16A4" w:rsidRPr="000C7F4E" w:rsidRDefault="00AE16A4" w:rsidP="00382BCB">
      <w:pPr>
        <w:textAlignment w:val="auto"/>
        <w:rPr>
          <w:rFonts w:cs="Arial"/>
        </w:rPr>
      </w:pPr>
    </w:p>
    <w:p w:rsidR="00AE16A4" w:rsidRDefault="00AE16A4" w:rsidP="001E6680">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Have you considered installing an alarm?</w:t>
      </w:r>
    </w:p>
    <w:p w:rsidR="00AE16A4" w:rsidRPr="005E6528" w:rsidRDefault="00AE16A4" w:rsidP="001E6680">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Pr="001E6680" w:rsidRDefault="00AE16A4" w:rsidP="001E6680">
      <w:pPr>
        <w:textAlignment w:val="auto"/>
        <w:rPr>
          <w:rFonts w:cs="Arial"/>
          <w:sz w:val="20"/>
        </w:rPr>
      </w:pPr>
      <w:r w:rsidRPr="001E6680">
        <w:rPr>
          <w:rFonts w:cs="Arial"/>
          <w:sz w:val="20"/>
        </w:rPr>
        <w:t>Intruder alarms should be to British Standard BS4737 EN50131.</w:t>
      </w:r>
      <w:r>
        <w:rPr>
          <w:rFonts w:cs="Arial"/>
          <w:sz w:val="20"/>
        </w:rPr>
        <w:t xml:space="preserve">  Alarms do not always need monitored -e.g. if there are other residential properties in close proximity of your own.</w:t>
      </w:r>
    </w:p>
    <w:p w:rsidR="00AE16A4" w:rsidRPr="00D523D6" w:rsidRDefault="00AE16A4" w:rsidP="00662260">
      <w:pPr>
        <w:rPr>
          <w:rFonts w:cs="Arial"/>
        </w:rPr>
      </w:pPr>
    </w:p>
    <w:p w:rsidR="00AE16A4" w:rsidRDefault="00AE16A4" w:rsidP="001E6680">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Are your valuables kept secure?</w:t>
      </w:r>
    </w:p>
    <w:p w:rsidR="00AE16A4" w:rsidRPr="005E6528" w:rsidRDefault="00AE16A4" w:rsidP="001E6680">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1E6680">
      <w:pPr>
        <w:rPr>
          <w:rFonts w:cs="Arial"/>
          <w:sz w:val="20"/>
        </w:rPr>
      </w:pPr>
      <w:r>
        <w:rPr>
          <w:rFonts w:cs="Arial"/>
          <w:sz w:val="20"/>
        </w:rPr>
        <w:t>Consideration could be given to installing a safe, which should be hidden from view and secured to the fabric of the building, which can be used to store money, passports and keys which you do not need for every day use.</w:t>
      </w:r>
    </w:p>
    <w:p w:rsidR="00AE16A4" w:rsidRDefault="00AE16A4" w:rsidP="001E6680">
      <w:pPr>
        <w:rPr>
          <w:rFonts w:cs="Arial"/>
          <w:sz w:val="20"/>
        </w:rPr>
      </w:pPr>
    </w:p>
    <w:p w:rsidR="00AE16A4" w:rsidRDefault="00AE16A4" w:rsidP="00662260">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Have you property marked your belongings?</w:t>
      </w:r>
    </w:p>
    <w:p w:rsidR="00AE16A4" w:rsidRDefault="00AE16A4" w:rsidP="00662260">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662260">
      <w:pPr>
        <w:widowControl/>
        <w:overflowPunct/>
        <w:textAlignment w:val="auto"/>
        <w:rPr>
          <w:rFonts w:cs="Arial"/>
          <w:color w:val="000000"/>
          <w:spacing w:val="0"/>
          <w:sz w:val="20"/>
          <w:lang w:eastAsia="en-GB"/>
        </w:rPr>
      </w:pPr>
      <w:r>
        <w:rPr>
          <w:rFonts w:cs="Arial"/>
          <w:color w:val="000000"/>
          <w:spacing w:val="0"/>
          <w:sz w:val="20"/>
          <w:lang w:eastAsia="en-GB"/>
        </w:rPr>
        <w:t>Items can be marked with your house name and/or number and postcode using U.V. pens, engraving, paint or security stickers, etc.</w:t>
      </w:r>
    </w:p>
    <w:p w:rsidR="00AE16A4" w:rsidRDefault="00AE16A4" w:rsidP="00662260">
      <w:pPr>
        <w:widowControl/>
        <w:overflowPunct/>
        <w:textAlignment w:val="auto"/>
        <w:rPr>
          <w:rFonts w:ascii="StoneSans-BoldItalic" w:hAnsi="StoneSans-BoldItalic" w:cs="StoneSans-BoldItalic"/>
          <w:b/>
          <w:bCs/>
          <w:i/>
          <w:iCs/>
          <w:color w:val="000000"/>
          <w:spacing w:val="0"/>
          <w:sz w:val="20"/>
          <w:lang w:eastAsia="en-GB"/>
        </w:rPr>
      </w:pPr>
    </w:p>
    <w:p w:rsidR="00AE16A4" w:rsidRDefault="00AE16A4" w:rsidP="00662260">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Have you photographed personal items or items of value?</w:t>
      </w:r>
    </w:p>
    <w:p w:rsidR="00AE16A4" w:rsidRDefault="00AE16A4" w:rsidP="00662260">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662260">
      <w:pPr>
        <w:widowControl/>
        <w:overflowPunct/>
        <w:textAlignment w:val="auto"/>
        <w:rPr>
          <w:rFonts w:ascii="StoneSans" w:hAnsi="StoneSans" w:cs="StoneSans"/>
          <w:color w:val="000000"/>
          <w:spacing w:val="0"/>
          <w:sz w:val="20"/>
          <w:lang w:eastAsia="en-GB"/>
        </w:rPr>
      </w:pPr>
      <w:r>
        <w:rPr>
          <w:rFonts w:ascii="StoneSans" w:hAnsi="StoneSans" w:cs="StoneSans"/>
          <w:color w:val="000000"/>
          <w:spacing w:val="0"/>
          <w:sz w:val="20"/>
          <w:lang w:eastAsia="en-GB"/>
        </w:rPr>
        <w:t>Jewellery, watches, etc, can be photographed next to a ruler and the camera card stored in a secure location.</w:t>
      </w:r>
    </w:p>
    <w:p w:rsidR="00AE16A4" w:rsidRDefault="00AE16A4" w:rsidP="00662260">
      <w:pPr>
        <w:widowControl/>
        <w:overflowPunct/>
        <w:textAlignment w:val="auto"/>
        <w:rPr>
          <w:rFonts w:ascii="StoneSans" w:hAnsi="StoneSans" w:cs="StoneSans"/>
          <w:color w:val="000000"/>
          <w:spacing w:val="0"/>
          <w:sz w:val="20"/>
          <w:lang w:eastAsia="en-GB"/>
        </w:rPr>
      </w:pPr>
    </w:p>
    <w:p w:rsidR="00AE16A4" w:rsidRDefault="00AE16A4" w:rsidP="00662260">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Do you ensure your home looks occupied when you are out?</w:t>
      </w:r>
    </w:p>
    <w:p w:rsidR="00AE16A4" w:rsidRPr="005E6528" w:rsidRDefault="00AE16A4" w:rsidP="00662260">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Pr="00662260" w:rsidRDefault="00AE16A4" w:rsidP="00662260">
      <w:pPr>
        <w:widowControl/>
        <w:overflowPunct/>
        <w:textAlignment w:val="auto"/>
        <w:rPr>
          <w:rFonts w:cs="Arial"/>
          <w:color w:val="000000"/>
          <w:spacing w:val="0"/>
          <w:sz w:val="20"/>
          <w:lang w:eastAsia="en-GB"/>
        </w:rPr>
      </w:pPr>
      <w:r>
        <w:rPr>
          <w:rFonts w:cs="Arial"/>
          <w:color w:val="000000"/>
          <w:spacing w:val="0"/>
          <w:sz w:val="20"/>
          <w:lang w:eastAsia="en-GB"/>
        </w:rPr>
        <w:t>The use of timing devices is always encouraged.  Blinds can also be tilted so no one can see directly into your home.</w:t>
      </w:r>
    </w:p>
    <w:p w:rsidR="00AE16A4" w:rsidRDefault="00AE16A4" w:rsidP="00846F08">
      <w:pPr>
        <w:widowControl/>
        <w:overflowPunct/>
        <w:textAlignment w:val="auto"/>
        <w:rPr>
          <w:rFonts w:ascii="StoneSans-Bold" w:hAnsi="StoneSans-Bold" w:cs="StoneSans-Bold"/>
          <w:b/>
          <w:bCs/>
          <w:color w:val="0066DB"/>
          <w:spacing w:val="0"/>
          <w:szCs w:val="24"/>
          <w:lang w:eastAsia="en-GB"/>
        </w:rPr>
      </w:pPr>
    </w:p>
    <w:p w:rsidR="00AE16A4" w:rsidRDefault="00AE16A4" w:rsidP="00846F08">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Is there an easy way of seeing who is at your door without having to open it?</w:t>
      </w:r>
    </w:p>
    <w:p w:rsidR="00AE16A4" w:rsidRDefault="00AE16A4" w:rsidP="00846F08">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846F08">
      <w:pPr>
        <w:widowControl/>
        <w:overflowPunct/>
        <w:textAlignment w:val="auto"/>
        <w:rPr>
          <w:rFonts w:ascii="StoneSans" w:hAnsi="StoneSans" w:cs="StoneSans"/>
          <w:color w:val="000000"/>
          <w:spacing w:val="0"/>
          <w:sz w:val="20"/>
          <w:lang w:eastAsia="en-GB"/>
        </w:rPr>
      </w:pPr>
      <w:r>
        <w:rPr>
          <w:rFonts w:ascii="StoneSans" w:hAnsi="StoneSans" w:cs="StoneSans"/>
          <w:color w:val="000000"/>
          <w:spacing w:val="0"/>
          <w:sz w:val="20"/>
          <w:lang w:eastAsia="en-GB"/>
        </w:rPr>
        <w:t>Door chains, viewers or asking callers to go to one of the windows are inexpensive methods of keeping you and your family safe.  If in doubt - keep them out!</w:t>
      </w:r>
    </w:p>
    <w:p w:rsidR="00AE16A4" w:rsidRDefault="00AE16A4" w:rsidP="00846F08">
      <w:pPr>
        <w:widowControl/>
        <w:overflowPunct/>
        <w:textAlignment w:val="auto"/>
        <w:rPr>
          <w:rFonts w:ascii="StoneSans" w:hAnsi="StoneSans" w:cs="StoneSans"/>
          <w:color w:val="000000"/>
          <w:spacing w:val="0"/>
          <w:sz w:val="20"/>
          <w:lang w:eastAsia="en-GB"/>
        </w:rPr>
      </w:pPr>
    </w:p>
    <w:p w:rsidR="00AE16A4" w:rsidRDefault="00AE16A4" w:rsidP="007C0E12">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Do you lock hour home, sheds, garages, outbuildings and vehicles at night?</w:t>
      </w:r>
    </w:p>
    <w:p w:rsidR="00AE16A4" w:rsidRDefault="00AE16A4" w:rsidP="007C0E12">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7C0E12">
      <w:pPr>
        <w:widowControl/>
        <w:overflowPunct/>
        <w:textAlignment w:val="auto"/>
        <w:rPr>
          <w:rFonts w:ascii="StoneSans" w:hAnsi="StoneSans" w:cs="StoneSans"/>
          <w:color w:val="000000"/>
          <w:spacing w:val="0"/>
          <w:sz w:val="20"/>
          <w:lang w:eastAsia="en-GB"/>
        </w:rPr>
      </w:pPr>
      <w:r>
        <w:rPr>
          <w:rFonts w:ascii="StoneSans" w:hAnsi="StoneSans" w:cs="StoneSans"/>
          <w:color w:val="000000"/>
          <w:spacing w:val="0"/>
          <w:sz w:val="20"/>
          <w:lang w:eastAsia="en-GB"/>
        </w:rPr>
        <w:t xml:space="preserve">Complacency can be our biggest enemy.  </w:t>
      </w:r>
    </w:p>
    <w:p w:rsidR="00AE16A4" w:rsidRDefault="00AE16A4" w:rsidP="007C0E12">
      <w:pPr>
        <w:widowControl/>
        <w:overflowPunct/>
        <w:textAlignment w:val="auto"/>
        <w:rPr>
          <w:rFonts w:ascii="StoneSans" w:hAnsi="StoneSans" w:cs="StoneSans"/>
          <w:color w:val="000000"/>
          <w:spacing w:val="0"/>
          <w:sz w:val="20"/>
          <w:lang w:eastAsia="en-GB"/>
        </w:rPr>
      </w:pPr>
    </w:p>
    <w:p w:rsidR="00AE16A4" w:rsidRDefault="00AE16A4" w:rsidP="00AD30FC">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Do you lock hour home, sheds, garages, outbuildings and vehicles when leaving them unoccupied or unattended?</w:t>
      </w:r>
    </w:p>
    <w:p w:rsidR="00AE16A4" w:rsidRDefault="00AE16A4" w:rsidP="00AD30FC">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AD30FC">
      <w:pPr>
        <w:widowControl/>
        <w:overflowPunct/>
        <w:textAlignment w:val="auto"/>
        <w:rPr>
          <w:rFonts w:ascii="StoneSans" w:hAnsi="StoneSans" w:cs="StoneSans"/>
          <w:color w:val="000000"/>
          <w:spacing w:val="0"/>
          <w:sz w:val="20"/>
          <w:lang w:eastAsia="en-GB"/>
        </w:rPr>
      </w:pPr>
      <w:r>
        <w:rPr>
          <w:rFonts w:ascii="StoneSans" w:hAnsi="StoneSans" w:cs="StoneSans"/>
          <w:color w:val="000000"/>
          <w:spacing w:val="0"/>
          <w:sz w:val="20"/>
          <w:lang w:eastAsia="en-GB"/>
        </w:rPr>
        <w:t xml:space="preserve">Complacency can be our biggest enemy.  Sometimes we intend to only be away for a short period of time (e.g. "nipping down to the shops") but if meet someone or are otherwise distracted we can be much longer than originally anticipated.  </w:t>
      </w:r>
    </w:p>
    <w:p w:rsidR="00AE16A4" w:rsidRDefault="00AE16A4" w:rsidP="00846F08">
      <w:pPr>
        <w:widowControl/>
        <w:overflowPunct/>
        <w:textAlignment w:val="auto"/>
        <w:rPr>
          <w:rFonts w:ascii="StoneSans" w:hAnsi="StoneSans" w:cs="StoneSans"/>
          <w:color w:val="000000"/>
          <w:spacing w:val="0"/>
          <w:sz w:val="20"/>
          <w:lang w:eastAsia="en-GB"/>
        </w:rPr>
      </w:pPr>
    </w:p>
    <w:p w:rsidR="00AE16A4" w:rsidRDefault="00AE16A4" w:rsidP="006D3510">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Do you store keys out of sight?</w:t>
      </w:r>
    </w:p>
    <w:p w:rsidR="00AE16A4" w:rsidRDefault="00AE16A4" w:rsidP="006D3510">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846F08">
      <w:pPr>
        <w:widowControl/>
        <w:overflowPunct/>
        <w:textAlignment w:val="auto"/>
        <w:rPr>
          <w:rFonts w:ascii="StoneSans" w:hAnsi="StoneSans" w:cs="StoneSans"/>
          <w:color w:val="000000"/>
          <w:spacing w:val="0"/>
          <w:sz w:val="20"/>
          <w:lang w:eastAsia="en-GB"/>
        </w:rPr>
      </w:pPr>
      <w:r>
        <w:rPr>
          <w:rFonts w:ascii="StoneSans" w:hAnsi="StoneSans" w:cs="StoneSans"/>
          <w:color w:val="000000"/>
          <w:spacing w:val="0"/>
          <w:sz w:val="20"/>
          <w:lang w:eastAsia="en-GB"/>
        </w:rPr>
        <w:t xml:space="preserve">Keys should always be removed from locks and stored out of sight and certainly </w:t>
      </w:r>
      <w:r w:rsidRPr="006D3510">
        <w:rPr>
          <w:rFonts w:ascii="StoneSans" w:hAnsi="StoneSans" w:cs="StoneSans"/>
          <w:color w:val="000000"/>
          <w:spacing w:val="0"/>
          <w:sz w:val="20"/>
          <w:u w:val="single"/>
          <w:lang w:eastAsia="en-GB"/>
        </w:rPr>
        <w:t>not</w:t>
      </w:r>
      <w:r>
        <w:rPr>
          <w:rFonts w:ascii="StoneSans" w:hAnsi="StoneSans" w:cs="StoneSans"/>
          <w:color w:val="000000"/>
          <w:spacing w:val="0"/>
          <w:sz w:val="20"/>
          <w:lang w:eastAsia="en-GB"/>
        </w:rPr>
        <w:t xml:space="preserve"> left hanging up in general view.  Preferably all keys when not required should be stored in a secure location or in a cupboard or drawer.  </w:t>
      </w:r>
    </w:p>
    <w:p w:rsidR="00AE16A4" w:rsidRDefault="00AE16A4" w:rsidP="006D3510">
      <w:pPr>
        <w:rPr>
          <w:rFonts w:ascii="StoneSans-Bold" w:hAnsi="StoneSans-Bold" w:cs="StoneSans-Bold"/>
          <w:b/>
          <w:bCs/>
          <w:color w:val="0066DB"/>
          <w:spacing w:val="0"/>
          <w:szCs w:val="24"/>
          <w:lang w:eastAsia="en-GB"/>
        </w:rPr>
      </w:pPr>
      <w:r>
        <w:rPr>
          <w:rFonts w:ascii="StoneSans-Bold" w:hAnsi="StoneSans-Bold" w:cs="StoneSans-Bold"/>
          <w:b/>
          <w:bCs/>
          <w:color w:val="0066DB"/>
          <w:spacing w:val="0"/>
          <w:szCs w:val="24"/>
          <w:lang w:eastAsia="en-GB"/>
        </w:rPr>
        <w:t>VEHICLES</w:t>
      </w:r>
    </w:p>
    <w:p w:rsidR="00AE16A4" w:rsidRDefault="00AE16A4" w:rsidP="006D3510">
      <w:pPr>
        <w:rPr>
          <w:rFonts w:ascii="StoneSans-Bold" w:hAnsi="StoneSans-Bold" w:cs="StoneSans-Bold"/>
          <w:b/>
          <w:bCs/>
          <w:color w:val="0066DB"/>
          <w:spacing w:val="0"/>
          <w:szCs w:val="24"/>
          <w:lang w:eastAsia="en-GB"/>
        </w:rPr>
      </w:pPr>
    </w:p>
    <w:p w:rsidR="00AE16A4" w:rsidRDefault="00AE16A4" w:rsidP="006D3510">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Do you lock and remove valuables from your vehicles?</w:t>
      </w:r>
    </w:p>
    <w:p w:rsidR="00AE16A4" w:rsidRDefault="00AE16A4" w:rsidP="006D3510">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7C0E12">
      <w:pPr>
        <w:pStyle w:val="Pa1"/>
        <w:rPr>
          <w:color w:val="000000"/>
          <w:sz w:val="20"/>
          <w:szCs w:val="20"/>
        </w:rPr>
      </w:pPr>
      <w:r>
        <w:rPr>
          <w:rStyle w:val="A0"/>
          <w:szCs w:val="20"/>
        </w:rPr>
        <w:t>Lock your vehicle and keep the keys secure within your home.  Remove any valuable items from within your vehicles.  Never leave spare keys in your vehicle.  Never leave anything in view that may encourage any criminal interest in your vehicle.</w:t>
      </w:r>
    </w:p>
    <w:p w:rsidR="00AE16A4" w:rsidRDefault="00AE16A4" w:rsidP="007C0E12">
      <w:pPr>
        <w:pStyle w:val="Pa1"/>
        <w:rPr>
          <w:color w:val="000000"/>
          <w:sz w:val="20"/>
          <w:szCs w:val="20"/>
        </w:rPr>
      </w:pPr>
    </w:p>
    <w:p w:rsidR="00AE16A4" w:rsidRDefault="00AE16A4" w:rsidP="008A35DF">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Do you consider where you park your vehicles?</w:t>
      </w:r>
    </w:p>
    <w:p w:rsidR="00AE16A4" w:rsidRDefault="00AE16A4" w:rsidP="0098191B">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Pr="0098191B" w:rsidRDefault="00AE16A4" w:rsidP="0098191B">
      <w:pPr>
        <w:widowControl/>
        <w:overflowPunct/>
        <w:textAlignment w:val="auto"/>
        <w:rPr>
          <w:rFonts w:ascii="StoneSans" w:hAnsi="StoneSans" w:cs="StoneSans"/>
          <w:color w:val="000000"/>
          <w:spacing w:val="0"/>
          <w:sz w:val="20"/>
          <w:lang w:eastAsia="en-GB"/>
        </w:rPr>
      </w:pPr>
      <w:r>
        <w:rPr>
          <w:rStyle w:val="A0"/>
        </w:rPr>
        <w:t xml:space="preserve">Try and ensure your vehicle is parked in a well-lit area.  If parking in a driveway, close any gates behind you and position your vehicle so that it is illuminated by either your own or by any street lighting.  If you have a movement activated sensor on your external house light position it, if possible, to activate when someone </w:t>
      </w:r>
    </w:p>
    <w:p w:rsidR="00AE16A4" w:rsidRDefault="00AE16A4" w:rsidP="0098191B">
      <w:pPr>
        <w:widowControl/>
        <w:overflowPunct/>
        <w:textAlignment w:val="auto"/>
        <w:rPr>
          <w:rFonts w:ascii="StoneSans" w:hAnsi="StoneSans" w:cs="StoneSans"/>
          <w:color w:val="000000"/>
          <w:spacing w:val="0"/>
          <w:sz w:val="20"/>
          <w:lang w:eastAsia="en-GB"/>
        </w:rPr>
      </w:pPr>
      <w:r>
        <w:rPr>
          <w:rStyle w:val="A0"/>
        </w:rPr>
        <w:t>approaches your vehicle in the drive.</w:t>
      </w:r>
    </w:p>
    <w:p w:rsidR="00AE16A4" w:rsidRDefault="00AE16A4" w:rsidP="008A35DF">
      <w:pPr>
        <w:pStyle w:val="Pa1"/>
        <w:rPr>
          <w:rStyle w:val="A0"/>
          <w:rFonts w:ascii="Arial Black" w:hAnsi="Arial Black" w:cs="Arial Black"/>
          <w:szCs w:val="20"/>
        </w:rPr>
      </w:pPr>
    </w:p>
    <w:p w:rsidR="00AE16A4" w:rsidRDefault="00AE16A4" w:rsidP="008A35DF">
      <w:pPr>
        <w:widowControl/>
        <w:overflowPunct/>
        <w:textAlignment w:val="auto"/>
        <w:rPr>
          <w:rFonts w:ascii="StoneSans-BoldItalic" w:hAnsi="StoneSans-BoldItalic" w:cs="StoneSans-BoldItalic"/>
          <w:b/>
          <w:bCs/>
          <w:i/>
          <w:iCs/>
          <w:color w:val="000000"/>
          <w:spacing w:val="0"/>
          <w:sz w:val="20"/>
          <w:lang w:eastAsia="en-GB"/>
        </w:rPr>
      </w:pPr>
      <w:r>
        <w:rPr>
          <w:rFonts w:ascii="StoneSans-BoldItalic" w:hAnsi="StoneSans-BoldItalic" w:cs="StoneSans-BoldItalic"/>
          <w:b/>
          <w:bCs/>
          <w:i/>
          <w:iCs/>
          <w:color w:val="000000"/>
          <w:spacing w:val="0"/>
          <w:sz w:val="20"/>
          <w:lang w:eastAsia="en-GB"/>
        </w:rPr>
        <w:t>Do you utilise the vehicles security features?</w:t>
      </w:r>
    </w:p>
    <w:p w:rsidR="00AE16A4" w:rsidRDefault="00AE16A4" w:rsidP="008A35DF">
      <w:pPr>
        <w:widowControl/>
        <w:overflowPunct/>
        <w:textAlignment w:val="auto"/>
        <w:rPr>
          <w:rFonts w:ascii="StoneSans" w:hAnsi="StoneSans" w:cs="StoneSans"/>
          <w:color w:val="000000"/>
          <w:spacing w:val="0"/>
          <w:sz w:val="20"/>
          <w:lang w:eastAsia="en-GB"/>
        </w:rPr>
      </w:pP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 xml:space="preserve">Yes </w:t>
      </w:r>
      <w:r>
        <w:rPr>
          <w:rFonts w:ascii="MS Gothic" w:eastAsia="MS Gothic" w:hAnsi="MS Gothic" w:cs="MS Gothic" w:hint="eastAsia"/>
          <w:color w:val="000000"/>
          <w:spacing w:val="0"/>
          <w:sz w:val="20"/>
          <w:lang w:eastAsia="en-GB"/>
        </w:rPr>
        <w:t>❑</w:t>
      </w:r>
      <w:r>
        <w:rPr>
          <w:rFonts w:ascii="ZapfDingbatsITC" w:eastAsia="ZapfDingbatsITC" w:hAnsi="StoneSans-Bold" w:cs="ZapfDingbatsITC"/>
          <w:color w:val="000000"/>
          <w:spacing w:val="0"/>
          <w:sz w:val="20"/>
          <w:lang w:eastAsia="en-GB"/>
        </w:rPr>
        <w:t xml:space="preserve"> </w:t>
      </w:r>
      <w:r>
        <w:rPr>
          <w:rFonts w:ascii="StoneSans" w:hAnsi="StoneSans" w:cs="StoneSans"/>
          <w:color w:val="000000"/>
          <w:spacing w:val="0"/>
          <w:sz w:val="20"/>
          <w:lang w:eastAsia="en-GB"/>
        </w:rPr>
        <w:t>No</w:t>
      </w:r>
    </w:p>
    <w:p w:rsidR="00AE16A4" w:rsidRDefault="00AE16A4" w:rsidP="0098191B">
      <w:pPr>
        <w:pStyle w:val="Pa1"/>
        <w:rPr>
          <w:color w:val="000000"/>
          <w:sz w:val="20"/>
          <w:szCs w:val="20"/>
        </w:rPr>
      </w:pPr>
      <w:r>
        <w:rPr>
          <w:rStyle w:val="A0"/>
          <w:szCs w:val="20"/>
        </w:rPr>
        <w:t>No matter how long you anticipate being away from your vehicle always engage the security devices (e.g. alarms, immobilisers, etc) as you may be longer than you expect.</w:t>
      </w:r>
    </w:p>
    <w:p w:rsidR="00AE16A4" w:rsidRDefault="00AE16A4" w:rsidP="00B86D0C">
      <w:pPr>
        <w:rPr>
          <w:rFonts w:cs="Arial"/>
          <w:color w:val="000000"/>
          <w:spacing w:val="0"/>
          <w:szCs w:val="24"/>
          <w:lang w:eastAsia="en-GB"/>
        </w:rPr>
      </w:pPr>
    </w:p>
    <w:p w:rsidR="00AE16A4" w:rsidRDefault="00AE16A4" w:rsidP="00B86D0C">
      <w:pPr>
        <w:rPr>
          <w:rFonts w:cs="Arial"/>
          <w:color w:val="000000"/>
          <w:spacing w:val="0"/>
          <w:szCs w:val="24"/>
          <w:lang w:eastAsia="en-GB"/>
        </w:rPr>
      </w:pPr>
    </w:p>
    <w:p w:rsidR="00AE16A4" w:rsidRDefault="00AE16A4" w:rsidP="00AD30FC">
      <w:pPr>
        <w:jc w:val="center"/>
        <w:rPr>
          <w:rFonts w:cs="Arial"/>
          <w:color w:val="000000"/>
          <w:spacing w:val="0"/>
          <w:szCs w:val="24"/>
          <w:lang w:eastAsia="en-GB"/>
        </w:rPr>
      </w:pPr>
    </w:p>
    <w:p w:rsidR="00AE16A4" w:rsidRDefault="00AE16A4" w:rsidP="00AD30FC">
      <w:pPr>
        <w:jc w:val="center"/>
        <w:rPr>
          <w:rFonts w:ascii="StoneSans" w:hAnsi="StoneSans" w:cs="StoneSans"/>
          <w:color w:val="000000"/>
          <w:spacing w:val="0"/>
          <w:szCs w:val="24"/>
          <w:lang w:eastAsia="en-GB"/>
        </w:rPr>
      </w:pPr>
      <w:r w:rsidRPr="00DB645B">
        <w:rPr>
          <w:rFonts w:ascii="StoneSans" w:hAnsi="StoneSans" w:cs="StoneSans"/>
          <w:color w:val="000000"/>
          <w:spacing w:val="0"/>
          <w:szCs w:val="24"/>
          <w:lang w:eastAsia="en-GB"/>
        </w:rPr>
        <w:t>Score: ---------</w:t>
      </w:r>
    </w:p>
    <w:p w:rsidR="00AE16A4" w:rsidRDefault="00AE16A4" w:rsidP="00B86D0C">
      <w:pPr>
        <w:jc w:val="center"/>
        <w:rPr>
          <w:rFonts w:ascii="StoneSans" w:hAnsi="StoneSans" w:cs="StoneSans"/>
          <w:color w:val="000000"/>
          <w:spacing w:val="0"/>
          <w:szCs w:val="24"/>
          <w:lang w:eastAsia="en-GB"/>
        </w:rPr>
      </w:pPr>
      <w:r>
        <w:rPr>
          <w:rFonts w:ascii="StoneSans" w:hAnsi="StoneSans" w:cs="StoneSans"/>
          <w:color w:val="000000"/>
          <w:spacing w:val="0"/>
          <w:szCs w:val="24"/>
          <w:lang w:eastAsia="en-GB"/>
        </w:rPr>
        <w:t xml:space="preserve">         34</w:t>
      </w:r>
    </w:p>
    <w:p w:rsidR="00AE16A4" w:rsidRDefault="00AE16A4" w:rsidP="00846F08">
      <w:pPr>
        <w:rPr>
          <w:rFonts w:ascii="StoneSans" w:hAnsi="StoneSans" w:cs="StoneSans"/>
          <w:color w:val="000000"/>
          <w:spacing w:val="0"/>
          <w:szCs w:val="24"/>
          <w:lang w:eastAsia="en-GB"/>
        </w:rPr>
      </w:pPr>
    </w:p>
    <w:p w:rsidR="00AE16A4" w:rsidRDefault="00AE16A4" w:rsidP="00846F08">
      <w:pPr>
        <w:rPr>
          <w:rFonts w:ascii="StoneSans" w:hAnsi="StoneSans" w:cs="StoneSans"/>
          <w:color w:val="000000"/>
          <w:spacing w:val="0"/>
          <w:szCs w:val="24"/>
          <w:lang w:eastAsia="en-GB"/>
        </w:rPr>
      </w:pPr>
    </w:p>
    <w:p w:rsidR="00AE16A4" w:rsidRPr="00B86D0C" w:rsidRDefault="00AE16A4" w:rsidP="00B86D0C">
      <w:pPr>
        <w:jc w:val="both"/>
        <w:rPr>
          <w:rFonts w:cs="Arial"/>
          <w:color w:val="000000"/>
          <w:spacing w:val="0"/>
          <w:sz w:val="20"/>
          <w:lang w:eastAsia="en-GB"/>
        </w:rPr>
      </w:pPr>
      <w:r w:rsidRPr="00B86D0C">
        <w:rPr>
          <w:rFonts w:cs="Arial"/>
          <w:color w:val="000000"/>
          <w:spacing w:val="0"/>
          <w:sz w:val="20"/>
          <w:lang w:eastAsia="en-GB"/>
        </w:rPr>
        <w:t xml:space="preserve">Did you get 34 out of 34?  Probably not.  </w:t>
      </w:r>
      <w:r>
        <w:rPr>
          <w:rFonts w:cs="Arial"/>
          <w:color w:val="000000"/>
          <w:spacing w:val="0"/>
          <w:sz w:val="20"/>
          <w:lang w:eastAsia="en-GB"/>
        </w:rPr>
        <w:t>This could be because s</w:t>
      </w:r>
      <w:r w:rsidRPr="00B86D0C">
        <w:rPr>
          <w:rFonts w:cs="Arial"/>
          <w:color w:val="000000"/>
          <w:spacing w:val="0"/>
          <w:sz w:val="20"/>
          <w:lang w:eastAsia="en-GB"/>
        </w:rPr>
        <w:t xml:space="preserve">ome of these recommendations may not be appropriate, realistic </w:t>
      </w:r>
      <w:r>
        <w:rPr>
          <w:rFonts w:cs="Arial"/>
          <w:color w:val="000000"/>
          <w:spacing w:val="0"/>
          <w:sz w:val="20"/>
          <w:lang w:eastAsia="en-GB"/>
        </w:rPr>
        <w:t>or cost effective to your home.  However many may be worth considering.</w:t>
      </w:r>
      <w:r w:rsidRPr="00B86D0C">
        <w:rPr>
          <w:rFonts w:cs="Arial"/>
          <w:color w:val="000000"/>
          <w:spacing w:val="0"/>
          <w:sz w:val="20"/>
          <w:lang w:eastAsia="en-GB"/>
        </w:rPr>
        <w:t xml:space="preserve"> </w:t>
      </w:r>
    </w:p>
    <w:p w:rsidR="00AE16A4" w:rsidRPr="00B86D0C" w:rsidRDefault="00AE16A4" w:rsidP="00B86D0C">
      <w:pPr>
        <w:jc w:val="both"/>
        <w:rPr>
          <w:rFonts w:cs="Arial"/>
          <w:color w:val="000000"/>
          <w:spacing w:val="0"/>
          <w:sz w:val="20"/>
          <w:lang w:eastAsia="en-GB"/>
        </w:rPr>
      </w:pPr>
    </w:p>
    <w:p w:rsidR="00AE16A4" w:rsidRPr="00B86D0C" w:rsidRDefault="00AE16A4" w:rsidP="00B86D0C">
      <w:pPr>
        <w:jc w:val="both"/>
        <w:rPr>
          <w:rFonts w:cs="Arial"/>
          <w:color w:val="000000"/>
          <w:spacing w:val="0"/>
          <w:sz w:val="20"/>
          <w:lang w:eastAsia="en-GB"/>
        </w:rPr>
      </w:pPr>
      <w:r w:rsidRPr="00B86D0C">
        <w:rPr>
          <w:rFonts w:cs="Arial"/>
          <w:color w:val="000000"/>
          <w:spacing w:val="0"/>
          <w:sz w:val="20"/>
          <w:lang w:eastAsia="en-GB"/>
        </w:rPr>
        <w:t xml:space="preserve">Grampian is a low crime area and any action taken should consider this.  </w:t>
      </w:r>
    </w:p>
    <w:p w:rsidR="00AE16A4" w:rsidRPr="00B86D0C" w:rsidRDefault="00AE16A4" w:rsidP="00B86D0C">
      <w:pPr>
        <w:jc w:val="both"/>
        <w:rPr>
          <w:rFonts w:cs="Arial"/>
          <w:color w:val="000000"/>
          <w:spacing w:val="0"/>
          <w:sz w:val="20"/>
          <w:lang w:eastAsia="en-GB"/>
        </w:rPr>
      </w:pPr>
      <w:r w:rsidRPr="00B86D0C">
        <w:rPr>
          <w:rFonts w:cs="Arial"/>
          <w:color w:val="000000"/>
          <w:spacing w:val="0"/>
          <w:sz w:val="20"/>
          <w:lang w:eastAsia="en-GB"/>
        </w:rPr>
        <w:t xml:space="preserve">              </w:t>
      </w:r>
    </w:p>
    <w:p w:rsidR="00AE16A4" w:rsidRPr="00B86D0C" w:rsidRDefault="00AE16A4" w:rsidP="00B86D0C">
      <w:pPr>
        <w:jc w:val="both"/>
        <w:rPr>
          <w:rFonts w:cs="Arial"/>
          <w:color w:val="000000"/>
          <w:spacing w:val="0"/>
          <w:sz w:val="20"/>
          <w:lang w:eastAsia="en-GB"/>
        </w:rPr>
      </w:pPr>
      <w:r w:rsidRPr="00B86D0C">
        <w:rPr>
          <w:rFonts w:cs="Arial"/>
          <w:color w:val="000000"/>
          <w:spacing w:val="0"/>
          <w:sz w:val="20"/>
          <w:lang w:eastAsia="en-GB"/>
        </w:rPr>
        <w:t xml:space="preserve">The purpose of this quiz is to alert you not alarm you and offer direction and </w:t>
      </w:r>
      <w:r>
        <w:rPr>
          <w:rFonts w:cs="Arial"/>
          <w:color w:val="000000"/>
          <w:spacing w:val="0"/>
          <w:sz w:val="20"/>
          <w:lang w:eastAsia="en-GB"/>
        </w:rPr>
        <w:t>advice.  S</w:t>
      </w:r>
      <w:r w:rsidRPr="00B86D0C">
        <w:rPr>
          <w:rFonts w:cs="Arial"/>
          <w:color w:val="000000"/>
          <w:spacing w:val="0"/>
          <w:sz w:val="20"/>
          <w:lang w:eastAsia="en-GB"/>
        </w:rPr>
        <w:t>ometimes small actions or changes in our habits is suffice to significantly reduce the chances of the people in our communities being the subject of criminal activity.</w:t>
      </w:r>
    </w:p>
    <w:p w:rsidR="00AE16A4" w:rsidRPr="00B86D0C" w:rsidRDefault="00AE16A4" w:rsidP="00B86D0C">
      <w:pPr>
        <w:rPr>
          <w:rFonts w:cs="Arial"/>
          <w:color w:val="000000"/>
          <w:spacing w:val="0"/>
          <w:sz w:val="20"/>
          <w:lang w:eastAsia="en-GB"/>
        </w:rPr>
      </w:pPr>
    </w:p>
    <w:p w:rsidR="00AE16A4" w:rsidRPr="00B86D0C" w:rsidRDefault="00AE16A4" w:rsidP="00DB645B">
      <w:pPr>
        <w:jc w:val="both"/>
        <w:rPr>
          <w:rFonts w:cs="Arial"/>
          <w:sz w:val="20"/>
        </w:rPr>
      </w:pPr>
      <w:r w:rsidRPr="00B86D0C">
        <w:rPr>
          <w:rFonts w:cs="Arial"/>
          <w:sz w:val="20"/>
        </w:rPr>
        <w:t>As Grampian is a low crime area anyone suspicious or indulging in criminal activity in our communities tend to draw attention to themselves.  If you see anyone or anything suspicious contact Police Scotland on 101 or if it is an emergency on 999 or if you wish to remain anonymous telephone Crimestoppers on 0800 555 111.</w:t>
      </w:r>
    </w:p>
    <w:p w:rsidR="00AE16A4" w:rsidRDefault="00AE16A4" w:rsidP="00DB645B">
      <w:pPr>
        <w:pStyle w:val="ListParagraph"/>
        <w:rPr>
          <w:rFonts w:ascii="Arial" w:hAnsi="Arial" w:cs="Arial"/>
        </w:rPr>
      </w:pPr>
    </w:p>
    <w:p w:rsidR="00AE16A4" w:rsidRDefault="00AE16A4" w:rsidP="00DB645B">
      <w:pPr>
        <w:rPr>
          <w:rFonts w:cs="Arial"/>
        </w:rPr>
      </w:pPr>
    </w:p>
    <w:p w:rsidR="00AE16A4" w:rsidRDefault="00AE16A4" w:rsidP="00DB645B">
      <w:pPr>
        <w:jc w:val="center"/>
        <w:rPr>
          <w:rFonts w:cs="Arial"/>
        </w:rPr>
      </w:pPr>
      <w:r>
        <w:rPr>
          <w:rFonts w:cs="Arial"/>
        </w:rPr>
        <w:t>For more Crime Reduction advice and information contact:</w:t>
      </w:r>
    </w:p>
    <w:p w:rsidR="00AE16A4" w:rsidRDefault="00AE16A4" w:rsidP="00DB645B">
      <w:pPr>
        <w:jc w:val="center"/>
        <w:rPr>
          <w:rFonts w:cs="Arial"/>
        </w:rPr>
      </w:pPr>
    </w:p>
    <w:p w:rsidR="00AE16A4" w:rsidRDefault="00AE16A4" w:rsidP="00DB645B">
      <w:pPr>
        <w:jc w:val="center"/>
        <w:rPr>
          <w:rFonts w:cs="Arial"/>
        </w:rPr>
      </w:pPr>
      <w:r>
        <w:rPr>
          <w:rFonts w:cs="Arial"/>
        </w:rPr>
        <w:t>PC Kev Marron        Crime Reduction Officer</w:t>
      </w:r>
    </w:p>
    <w:p w:rsidR="00AE16A4" w:rsidRDefault="00AE16A4" w:rsidP="00DB645B">
      <w:pPr>
        <w:jc w:val="center"/>
        <w:rPr>
          <w:rFonts w:cs="Arial"/>
        </w:rPr>
      </w:pPr>
    </w:p>
    <w:p w:rsidR="00AE16A4" w:rsidRDefault="00AE16A4" w:rsidP="00DB645B">
      <w:pPr>
        <w:jc w:val="center"/>
        <w:rPr>
          <w:rFonts w:cs="Arial"/>
        </w:rPr>
      </w:pPr>
      <w:r>
        <w:rPr>
          <w:rFonts w:cs="Arial"/>
        </w:rPr>
        <w:t>Police Scotland, Stonehaven Police Office, Dunnottar Avenue, AB39 2JD</w:t>
      </w:r>
    </w:p>
    <w:p w:rsidR="00AE16A4" w:rsidRDefault="00AE16A4" w:rsidP="00DB645B">
      <w:pPr>
        <w:jc w:val="center"/>
        <w:rPr>
          <w:rFonts w:cs="Arial"/>
        </w:rPr>
      </w:pPr>
    </w:p>
    <w:p w:rsidR="00AE16A4" w:rsidRDefault="00AE16A4" w:rsidP="00DB645B">
      <w:pPr>
        <w:jc w:val="center"/>
        <w:rPr>
          <w:rFonts w:cs="Arial"/>
        </w:rPr>
      </w:pPr>
      <w:r>
        <w:rPr>
          <w:rFonts w:cs="Arial"/>
        </w:rPr>
        <w:t>Telephone: 101</w:t>
      </w:r>
    </w:p>
    <w:p w:rsidR="00AE16A4" w:rsidRDefault="00AE16A4" w:rsidP="00DB645B">
      <w:pPr>
        <w:jc w:val="center"/>
        <w:rPr>
          <w:rFonts w:cs="Arial"/>
        </w:rPr>
      </w:pPr>
    </w:p>
    <w:p w:rsidR="00AE16A4" w:rsidRPr="00466DEF" w:rsidRDefault="00AE16A4" w:rsidP="00DB645B">
      <w:pPr>
        <w:jc w:val="center"/>
        <w:rPr>
          <w:rFonts w:cs="Arial"/>
        </w:rPr>
      </w:pPr>
      <w:r>
        <w:rPr>
          <w:rFonts w:cs="Arial"/>
        </w:rPr>
        <w:t>Email: kevin.marron@scotland.pnn.police.uk</w:t>
      </w:r>
    </w:p>
    <w:p w:rsidR="00AE16A4" w:rsidRDefault="00AE16A4" w:rsidP="00846F08">
      <w:pPr>
        <w:rPr>
          <w:rFonts w:ascii="StoneSans" w:hAnsi="StoneSans" w:cs="StoneSans"/>
          <w:color w:val="000000"/>
          <w:spacing w:val="0"/>
          <w:sz w:val="20"/>
          <w:lang w:eastAsia="en-GB"/>
        </w:rPr>
      </w:pPr>
    </w:p>
    <w:p w:rsidR="00AE16A4" w:rsidRDefault="00AE16A4" w:rsidP="00846F08">
      <w:pPr>
        <w:rPr>
          <w:rFonts w:ascii="StoneSans" w:hAnsi="StoneSans" w:cs="StoneSans"/>
          <w:color w:val="000000"/>
          <w:spacing w:val="0"/>
          <w:sz w:val="20"/>
          <w:lang w:eastAsia="en-GB"/>
        </w:rPr>
      </w:pPr>
    </w:p>
    <w:p w:rsidR="00AE16A4" w:rsidRPr="002A65BB" w:rsidRDefault="00AE16A4" w:rsidP="0059378A">
      <w:pPr>
        <w:rPr>
          <w:rFonts w:cs="Arial"/>
          <w:b/>
          <w:color w:val="365F91"/>
        </w:rPr>
      </w:pPr>
      <w:r w:rsidRPr="002A65BB">
        <w:rPr>
          <w:rFonts w:cs="Arial"/>
          <w:b/>
          <w:color w:val="365F91"/>
        </w:rPr>
        <w:t xml:space="preserve">Keeping people safe                         </w:t>
      </w:r>
      <w:r>
        <w:rPr>
          <w:rFonts w:cs="Arial"/>
          <w:b/>
          <w:color w:val="365F91"/>
        </w:rPr>
        <w:t xml:space="preserve">                           </w:t>
      </w:r>
      <w:r w:rsidRPr="002A65BB">
        <w:rPr>
          <w:rFonts w:cs="Arial"/>
          <w:b/>
          <w:color w:val="365F91"/>
        </w:rPr>
        <w:t xml:space="preserve">                         </w:t>
      </w:r>
    </w:p>
    <w:p w:rsidR="00AE16A4" w:rsidRPr="00BC134D" w:rsidRDefault="00AE16A4" w:rsidP="0059378A">
      <w:pPr>
        <w:rPr>
          <w:rFonts w:cs="Arial"/>
          <w:color w:val="4F81BD"/>
          <w:sz w:val="20"/>
        </w:rPr>
      </w:pPr>
      <w:hyperlink r:id="rId6" w:history="1">
        <w:r w:rsidRPr="00C00916">
          <w:rPr>
            <w:rStyle w:val="Hyperlink"/>
            <w:rFonts w:cs="Arial"/>
            <w:sz w:val="20"/>
          </w:rPr>
          <w:t>www.scotland.police.uk</w:t>
        </w:r>
      </w:hyperlink>
      <w:r w:rsidRPr="00C00916">
        <w:rPr>
          <w:rFonts w:cs="Arial"/>
          <w:color w:val="4F81BD"/>
          <w:sz w:val="20"/>
        </w:rPr>
        <w:t xml:space="preserve">                                              </w:t>
      </w:r>
    </w:p>
    <w:p w:rsidR="00AE16A4" w:rsidRDefault="00AE16A4" w:rsidP="00846F08"/>
    <w:sectPr w:rsidR="00AE16A4" w:rsidSect="002E2002">
      <w:pgSz w:w="11909" w:h="16834"/>
      <w:pgMar w:top="1440" w:right="1152" w:bottom="1440" w:left="1440" w:header="706" w:footer="706"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Bold">
    <w:panose1 w:val="00000000000000000000"/>
    <w:charset w:val="00"/>
    <w:family w:val="auto"/>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 w:name="StoneSans-BoldItalic">
    <w:panose1 w:val="00000000000000000000"/>
    <w:charset w:val="00"/>
    <w:family w:val="auto"/>
    <w:notTrueType/>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ZapfDingbatsITC">
    <w:altName w:val="Microsoft YaHei"/>
    <w:panose1 w:val="00000000000000000000"/>
    <w:charset w:val="86"/>
    <w:family w:val="auto"/>
    <w:notTrueType/>
    <w:pitch w:val="default"/>
    <w:sig w:usb0="00000001" w:usb1="080E0000" w:usb2="00000010" w:usb3="00000000" w:csb0="00040000"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4E88"/>
    <w:multiLevelType w:val="hybridMultilevel"/>
    <w:tmpl w:val="ECFE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6B6967"/>
    <w:multiLevelType w:val="hybridMultilevel"/>
    <w:tmpl w:val="B2EEF5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5D65331C"/>
    <w:multiLevelType w:val="hybridMultilevel"/>
    <w:tmpl w:val="CCFED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DA0C4F"/>
    <w:multiLevelType w:val="hybridMultilevel"/>
    <w:tmpl w:val="C71E6BBE"/>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F08"/>
    <w:rsid w:val="00040A5B"/>
    <w:rsid w:val="00091A55"/>
    <w:rsid w:val="00096405"/>
    <w:rsid w:val="000C7F4E"/>
    <w:rsid w:val="001E6680"/>
    <w:rsid w:val="00243634"/>
    <w:rsid w:val="00297131"/>
    <w:rsid w:val="002A65BB"/>
    <w:rsid w:val="002B590C"/>
    <w:rsid w:val="002E2002"/>
    <w:rsid w:val="00364540"/>
    <w:rsid w:val="00382BCB"/>
    <w:rsid w:val="003D52D0"/>
    <w:rsid w:val="003F6FBF"/>
    <w:rsid w:val="00415872"/>
    <w:rsid w:val="00466DEF"/>
    <w:rsid w:val="004F694B"/>
    <w:rsid w:val="00520F03"/>
    <w:rsid w:val="0059378A"/>
    <w:rsid w:val="005C1392"/>
    <w:rsid w:val="005E6528"/>
    <w:rsid w:val="00662260"/>
    <w:rsid w:val="006D3510"/>
    <w:rsid w:val="0070176B"/>
    <w:rsid w:val="007042C5"/>
    <w:rsid w:val="007741DB"/>
    <w:rsid w:val="007C0E12"/>
    <w:rsid w:val="00846F08"/>
    <w:rsid w:val="008A35DF"/>
    <w:rsid w:val="0092578F"/>
    <w:rsid w:val="009537A1"/>
    <w:rsid w:val="00955077"/>
    <w:rsid w:val="0098191B"/>
    <w:rsid w:val="009C32F8"/>
    <w:rsid w:val="00A860A9"/>
    <w:rsid w:val="00AC7E7E"/>
    <w:rsid w:val="00AD30FC"/>
    <w:rsid w:val="00AE16A4"/>
    <w:rsid w:val="00B344D1"/>
    <w:rsid w:val="00B34929"/>
    <w:rsid w:val="00B86D0C"/>
    <w:rsid w:val="00BC134D"/>
    <w:rsid w:val="00C00916"/>
    <w:rsid w:val="00D523D6"/>
    <w:rsid w:val="00DB645B"/>
    <w:rsid w:val="00DE60F7"/>
    <w:rsid w:val="00E25EE0"/>
    <w:rsid w:val="00E91B3C"/>
    <w:rsid w:val="00F23425"/>
    <w:rsid w:val="00FC7B67"/>
    <w:rsid w:val="00FF6F4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02"/>
    <w:pPr>
      <w:widowControl w:val="0"/>
      <w:overflowPunct w:val="0"/>
      <w:autoSpaceDE w:val="0"/>
      <w:autoSpaceDN w:val="0"/>
      <w:adjustRightInd w:val="0"/>
      <w:textAlignment w:val="baseline"/>
    </w:pPr>
    <w:rPr>
      <w:rFonts w:ascii="Arial" w:hAnsi="Arial"/>
      <w:spacing w:val="-2"/>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E2002"/>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pacing w:val="-2"/>
      <w:sz w:val="20"/>
      <w:szCs w:val="20"/>
      <w:lang w:eastAsia="en-US"/>
    </w:rPr>
  </w:style>
  <w:style w:type="paragraph" w:styleId="Header">
    <w:name w:val="header"/>
    <w:basedOn w:val="Normal"/>
    <w:link w:val="HeaderChar"/>
    <w:uiPriority w:val="99"/>
    <w:semiHidden/>
    <w:rsid w:val="002E2002"/>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pacing w:val="-2"/>
      <w:sz w:val="20"/>
      <w:szCs w:val="20"/>
      <w:lang w:eastAsia="en-US"/>
    </w:rPr>
  </w:style>
  <w:style w:type="paragraph" w:customStyle="1" w:styleId="Style1">
    <w:name w:val="Style1"/>
    <w:basedOn w:val="Normal"/>
    <w:uiPriority w:val="99"/>
    <w:rsid w:val="002E2002"/>
    <w:pPr>
      <w:tabs>
        <w:tab w:val="left" w:pos="-1440"/>
        <w:tab w:val="left" w:pos="-720"/>
        <w:tab w:val="left" w:pos="0"/>
        <w:tab w:val="left" w:pos="6120"/>
        <w:tab w:val="left" w:pos="8035"/>
      </w:tabs>
      <w:suppressAutoHyphens/>
    </w:pPr>
    <w:rPr>
      <w:sz w:val="16"/>
    </w:rPr>
  </w:style>
  <w:style w:type="paragraph" w:customStyle="1" w:styleId="Style2">
    <w:name w:val="Style2"/>
    <w:basedOn w:val="Normal"/>
    <w:uiPriority w:val="99"/>
    <w:rsid w:val="002E2002"/>
    <w:pPr>
      <w:tabs>
        <w:tab w:val="left" w:pos="-1440"/>
        <w:tab w:val="left" w:pos="-720"/>
        <w:tab w:val="left" w:pos="0"/>
        <w:tab w:val="left" w:pos="2570"/>
        <w:tab w:val="left" w:pos="6120"/>
        <w:tab w:val="left" w:pos="8035"/>
      </w:tabs>
      <w:suppressAutoHyphens/>
      <w:jc w:val="center"/>
    </w:pPr>
    <w:rPr>
      <w:b/>
      <w:sz w:val="28"/>
    </w:rPr>
  </w:style>
  <w:style w:type="paragraph" w:customStyle="1" w:styleId="Style3">
    <w:name w:val="Style3"/>
    <w:basedOn w:val="Normal"/>
    <w:uiPriority w:val="99"/>
    <w:rsid w:val="002E2002"/>
    <w:pPr>
      <w:tabs>
        <w:tab w:val="left" w:pos="-1440"/>
        <w:tab w:val="left" w:pos="-720"/>
        <w:tab w:val="left" w:pos="0"/>
        <w:tab w:val="left" w:pos="2570"/>
        <w:tab w:val="left" w:pos="6120"/>
        <w:tab w:val="left" w:pos="8035"/>
      </w:tabs>
      <w:suppressAutoHyphens/>
      <w:jc w:val="center"/>
    </w:pPr>
    <w:rPr>
      <w:b/>
    </w:rPr>
  </w:style>
  <w:style w:type="paragraph" w:customStyle="1" w:styleId="Style4">
    <w:name w:val="Style4"/>
    <w:basedOn w:val="Normal"/>
    <w:uiPriority w:val="99"/>
    <w:rsid w:val="002E2002"/>
    <w:pPr>
      <w:tabs>
        <w:tab w:val="left" w:pos="-1440"/>
        <w:tab w:val="left" w:pos="-720"/>
        <w:tab w:val="left" w:pos="2520"/>
        <w:tab w:val="left" w:pos="5717"/>
        <w:tab w:val="left" w:pos="7632"/>
      </w:tabs>
      <w:suppressAutoHyphens/>
    </w:pPr>
  </w:style>
  <w:style w:type="character" w:styleId="PageNumber">
    <w:name w:val="page number"/>
    <w:basedOn w:val="DefaultParagraphFont"/>
    <w:uiPriority w:val="99"/>
    <w:semiHidden/>
    <w:rsid w:val="002E2002"/>
    <w:rPr>
      <w:rFonts w:cs="Times New Roman"/>
    </w:rPr>
  </w:style>
  <w:style w:type="character" w:styleId="Hyperlink">
    <w:name w:val="Hyperlink"/>
    <w:basedOn w:val="DefaultParagraphFont"/>
    <w:uiPriority w:val="99"/>
    <w:rsid w:val="0059378A"/>
    <w:rPr>
      <w:rFonts w:cs="Times New Roman"/>
      <w:color w:val="0000FF"/>
      <w:u w:val="single"/>
    </w:rPr>
  </w:style>
  <w:style w:type="paragraph" w:styleId="ListParagraph">
    <w:name w:val="List Paragraph"/>
    <w:basedOn w:val="Normal"/>
    <w:uiPriority w:val="99"/>
    <w:qFormat/>
    <w:rsid w:val="00DB645B"/>
    <w:pPr>
      <w:ind w:left="720"/>
    </w:pPr>
    <w:rPr>
      <w:rFonts w:ascii="Times New Roman" w:hAnsi="Times New Roman"/>
    </w:rPr>
  </w:style>
  <w:style w:type="paragraph" w:styleId="BalloonText">
    <w:name w:val="Balloon Text"/>
    <w:basedOn w:val="Normal"/>
    <w:link w:val="BalloonTextChar"/>
    <w:uiPriority w:val="99"/>
    <w:semiHidden/>
    <w:rsid w:val="00DB64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45B"/>
    <w:rPr>
      <w:rFonts w:ascii="Tahoma" w:hAnsi="Tahoma" w:cs="Tahoma"/>
      <w:spacing w:val="-2"/>
      <w:sz w:val="16"/>
      <w:szCs w:val="16"/>
      <w:lang w:eastAsia="en-US"/>
    </w:rPr>
  </w:style>
  <w:style w:type="paragraph" w:customStyle="1" w:styleId="Pa1">
    <w:name w:val="Pa1"/>
    <w:basedOn w:val="Normal"/>
    <w:next w:val="Normal"/>
    <w:uiPriority w:val="99"/>
    <w:rsid w:val="007C0E12"/>
    <w:pPr>
      <w:widowControl/>
      <w:overflowPunct/>
      <w:spacing w:line="241" w:lineRule="atLeast"/>
      <w:textAlignment w:val="auto"/>
    </w:pPr>
    <w:rPr>
      <w:rFonts w:cs="Arial"/>
      <w:spacing w:val="0"/>
      <w:szCs w:val="24"/>
      <w:lang w:eastAsia="en-GB"/>
    </w:rPr>
  </w:style>
  <w:style w:type="character" w:customStyle="1" w:styleId="A0">
    <w:name w:val="A0"/>
    <w:uiPriority w:val="99"/>
    <w:rsid w:val="007C0E12"/>
    <w:rPr>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land.police.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1686</Words>
  <Characters>9611</Characters>
  <Application>Microsoft Office Outlook</Application>
  <DocSecurity>0</DocSecurity>
  <Lines>0</Lines>
  <Paragraphs>0</Paragraphs>
  <ScaleCrop>false</ScaleCrop>
  <Company>Police Scotland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global template 2010</dc:title>
  <dc:subject/>
  <dc:creator>9784</dc:creator>
  <cp:keywords/>
  <dc:description/>
  <cp:lastModifiedBy>Alan Sibbald</cp:lastModifiedBy>
  <cp:revision>2</cp:revision>
  <cp:lastPrinted>2013-12-08T15:56:00Z</cp:lastPrinted>
  <dcterms:created xsi:type="dcterms:W3CDTF">2013-12-08T15:57:00Z</dcterms:created>
  <dcterms:modified xsi:type="dcterms:W3CDTF">2013-12-08T15:57:00Z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-748026398</vt:i4>
  </property>
  <property fmtid="{D5CDD505-2E9C-101B-9397-08002B2CF9AE}" pid="3" name="_NewReviewCycle">
    <vt:lpwstr/>
  </property>
  <property fmtid="{D5CDD505-2E9C-101B-9397-08002B2CF9AE}" pid="4" name="_ReviewingToolsShownOnce">
    <vt:lpwstr/>
  </property>
</Properties>
</file>